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3BE0D" w14:textId="71788315" w:rsidR="0012220B" w:rsidRPr="00970ADC" w:rsidRDefault="0012220B" w:rsidP="0012220B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ar-SA"/>
        </w:rPr>
      </w:pPr>
      <w:r w:rsidRPr="00970ADC">
        <w:rPr>
          <w:rFonts w:cs="Times New Roman"/>
          <w:szCs w:val="28"/>
          <w:lang w:eastAsia="ar-SA"/>
        </w:rPr>
        <w:t xml:space="preserve">Зарегистрирован в </w:t>
      </w:r>
      <w:r w:rsidRPr="00970ADC">
        <w:rPr>
          <w:rFonts w:cs="Times New Roman"/>
          <w:szCs w:val="28"/>
          <w:lang w:eastAsia="ru-RU"/>
        </w:rPr>
        <w:t>государственно-</w:t>
      </w:r>
      <w:r w:rsidRPr="00970ADC">
        <w:rPr>
          <w:rFonts w:cs="Times New Roman"/>
          <w:szCs w:val="28"/>
          <w:lang w:eastAsia="ar-SA"/>
        </w:rPr>
        <w:t>правовом управлении Пра</w:t>
      </w:r>
      <w:r>
        <w:rPr>
          <w:rFonts w:cs="Times New Roman"/>
          <w:szCs w:val="28"/>
          <w:lang w:eastAsia="ar-SA"/>
        </w:rPr>
        <w:t>вительства Ярославской области 12</w:t>
      </w:r>
      <w:r w:rsidRPr="00970ADC">
        <w:rPr>
          <w:rFonts w:cs="Times New Roman"/>
          <w:szCs w:val="28"/>
          <w:lang w:eastAsia="ar-SA"/>
        </w:rPr>
        <w:t>.04.2024 № 09-147</w:t>
      </w:r>
      <w:r>
        <w:rPr>
          <w:rFonts w:cs="Times New Roman"/>
          <w:szCs w:val="28"/>
          <w:lang w:eastAsia="ar-SA"/>
        </w:rPr>
        <w:t>93</w:t>
      </w:r>
    </w:p>
    <w:p w14:paraId="20EEE419" w14:textId="77777777" w:rsidR="0012220B" w:rsidRPr="00970ADC" w:rsidRDefault="0012220B" w:rsidP="0012220B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ar-SA"/>
        </w:rPr>
      </w:pPr>
    </w:p>
    <w:p w14:paraId="07B151BA" w14:textId="77777777" w:rsidR="0012220B" w:rsidRPr="00970ADC" w:rsidRDefault="0012220B" w:rsidP="0012220B">
      <w:pPr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Calibri" w:cs="Times New Roman"/>
          <w:b/>
          <w:szCs w:val="28"/>
          <w:lang w:eastAsia="ar-SA"/>
        </w:rPr>
      </w:pPr>
      <w:r w:rsidRPr="00970ADC">
        <w:rPr>
          <w:rFonts w:eastAsia="Calibri" w:cs="Times New Roman"/>
          <w:b/>
          <w:szCs w:val="28"/>
          <w:lang w:eastAsia="ar-SA"/>
        </w:rPr>
        <w:t>МИНИСТЕРСТВО</w:t>
      </w:r>
    </w:p>
    <w:p w14:paraId="3898FA5A" w14:textId="77777777" w:rsidR="0012220B" w:rsidRPr="00970ADC" w:rsidRDefault="0012220B" w:rsidP="0012220B">
      <w:pPr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Calibri" w:cs="Times New Roman"/>
          <w:b/>
          <w:szCs w:val="28"/>
          <w:lang w:eastAsia="ar-SA"/>
        </w:rPr>
      </w:pPr>
      <w:r w:rsidRPr="00970ADC">
        <w:rPr>
          <w:rFonts w:eastAsia="Calibri" w:cs="Times New Roman"/>
          <w:b/>
          <w:szCs w:val="28"/>
          <w:lang w:eastAsia="ar-SA"/>
        </w:rPr>
        <w:t>ТРУДА И СОЦИАЛЬНОЙ ПОДДЕРЖКИ НАСЕЛЕНИЯ ЯРОСЛАВСКОЙ ОБЛАСТИ</w:t>
      </w:r>
    </w:p>
    <w:p w14:paraId="5FC927DC" w14:textId="77777777" w:rsidR="0012220B" w:rsidRPr="00970ADC" w:rsidRDefault="0012220B" w:rsidP="0012220B">
      <w:pPr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Calibri" w:cs="Times New Roman"/>
          <w:b/>
          <w:szCs w:val="28"/>
          <w:lang w:eastAsia="ar-SA"/>
        </w:rPr>
      </w:pPr>
    </w:p>
    <w:p w14:paraId="430B029B" w14:textId="77777777" w:rsidR="0012220B" w:rsidRPr="00970ADC" w:rsidRDefault="0012220B" w:rsidP="0012220B">
      <w:pPr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Calibri" w:cs="Times New Roman"/>
          <w:b/>
          <w:szCs w:val="28"/>
          <w:lang w:eastAsia="ar-SA"/>
        </w:rPr>
      </w:pPr>
      <w:r w:rsidRPr="00970ADC">
        <w:rPr>
          <w:rFonts w:eastAsia="Calibri" w:cs="Times New Roman"/>
          <w:b/>
          <w:szCs w:val="28"/>
          <w:lang w:eastAsia="ar-SA"/>
        </w:rPr>
        <w:t>ПРИКАЗ</w:t>
      </w:r>
    </w:p>
    <w:p w14:paraId="186FCC6D" w14:textId="77777777" w:rsidR="0012220B" w:rsidRPr="00970ADC" w:rsidRDefault="0012220B" w:rsidP="0012220B">
      <w:pPr>
        <w:suppressAutoHyphens/>
        <w:overflowPunct w:val="0"/>
        <w:autoSpaceDE w:val="0"/>
        <w:autoSpaceDN w:val="0"/>
        <w:adjustRightInd w:val="0"/>
        <w:ind w:right="5101" w:firstLine="0"/>
        <w:jc w:val="both"/>
        <w:textAlignment w:val="baseline"/>
        <w:rPr>
          <w:rFonts w:cs="Times New Roman"/>
          <w:szCs w:val="28"/>
          <w:lang w:eastAsia="ar-SA"/>
        </w:rPr>
      </w:pPr>
    </w:p>
    <w:p w14:paraId="14023C74" w14:textId="4651474B" w:rsidR="0012220B" w:rsidRPr="00970ADC" w:rsidRDefault="0012220B" w:rsidP="0012220B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от 11</w:t>
      </w:r>
      <w:r w:rsidRPr="00970ADC">
        <w:rPr>
          <w:rFonts w:cs="Times New Roman"/>
          <w:szCs w:val="28"/>
          <w:lang w:eastAsia="ru-RU"/>
        </w:rPr>
        <w:t>.0</w:t>
      </w:r>
      <w:r>
        <w:rPr>
          <w:rFonts w:cs="Times New Roman"/>
          <w:szCs w:val="28"/>
          <w:lang w:eastAsia="ru-RU"/>
        </w:rPr>
        <w:t>4</w:t>
      </w:r>
      <w:r w:rsidRPr="00970ADC">
        <w:rPr>
          <w:rFonts w:cs="Times New Roman"/>
          <w:szCs w:val="28"/>
          <w:lang w:eastAsia="ru-RU"/>
        </w:rPr>
        <w:t xml:space="preserve">.2024 № </w:t>
      </w:r>
      <w:r>
        <w:rPr>
          <w:rFonts w:cs="Times New Roman"/>
          <w:szCs w:val="28"/>
          <w:lang w:eastAsia="ru-RU"/>
        </w:rPr>
        <w:t>34</w:t>
      </w:r>
      <w:r w:rsidRPr="00970ADC">
        <w:rPr>
          <w:rFonts w:cs="Times New Roman"/>
          <w:szCs w:val="28"/>
          <w:lang w:eastAsia="ru-RU"/>
        </w:rPr>
        <w:t>-24</w:t>
      </w:r>
    </w:p>
    <w:p w14:paraId="34D5F33A" w14:textId="77777777" w:rsidR="0012220B" w:rsidRPr="00970ADC" w:rsidRDefault="0012220B" w:rsidP="0012220B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970ADC">
        <w:rPr>
          <w:rFonts w:cs="Times New Roman"/>
          <w:szCs w:val="28"/>
          <w:lang w:eastAsia="ru-RU"/>
        </w:rPr>
        <w:t>г. Ярославль</w:t>
      </w:r>
    </w:p>
    <w:p w14:paraId="56E41D87" w14:textId="77777777" w:rsidR="00695B61" w:rsidRDefault="00695B61" w:rsidP="001B5143">
      <w:pPr>
        <w:spacing w:line="21" w:lineRule="atLeast"/>
        <w:ind w:right="5101"/>
        <w:jc w:val="both"/>
        <w:rPr>
          <w:rFonts w:cs="Times New Roman"/>
          <w:szCs w:val="28"/>
        </w:rPr>
      </w:pPr>
    </w:p>
    <w:p w14:paraId="24FC5549" w14:textId="77777777" w:rsidR="00695B61" w:rsidRDefault="00695B61" w:rsidP="001B5143">
      <w:pPr>
        <w:spacing w:line="21" w:lineRule="atLeast"/>
        <w:ind w:right="5101"/>
        <w:jc w:val="both"/>
        <w:rPr>
          <w:rFonts w:cs="Times New Roman"/>
          <w:szCs w:val="28"/>
        </w:rPr>
      </w:pPr>
    </w:p>
    <w:p w14:paraId="7F60885D" w14:textId="77777777" w:rsidR="00292967" w:rsidRDefault="00977B87" w:rsidP="0001643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08589B">
        <w:rPr>
          <w:rFonts w:cs="Times New Roman"/>
          <w:szCs w:val="28"/>
        </w:rPr>
        <w:t>О внесении изменений</w:t>
      </w:r>
    </w:p>
    <w:p w14:paraId="355C567D" w14:textId="77777777" w:rsidR="00292967" w:rsidRDefault="0008589B" w:rsidP="00016435">
      <w:pPr>
        <w:ind w:righ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приказ </w:t>
      </w:r>
      <w:r w:rsidR="00E123D4">
        <w:rPr>
          <w:rFonts w:cs="Times New Roman"/>
          <w:szCs w:val="28"/>
        </w:rPr>
        <w:t>департамента</w:t>
      </w:r>
    </w:p>
    <w:p w14:paraId="326ED93F" w14:textId="77777777" w:rsidR="00292967" w:rsidRDefault="00E123D4" w:rsidP="0001643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труда и социальной</w:t>
      </w:r>
    </w:p>
    <w:p w14:paraId="61910593" w14:textId="77777777" w:rsidR="00292967" w:rsidRDefault="0008589B" w:rsidP="0001643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поддержки нас</w:t>
      </w:r>
      <w:r w:rsidR="00E123D4">
        <w:rPr>
          <w:rFonts w:cs="Times New Roman"/>
          <w:szCs w:val="28"/>
        </w:rPr>
        <w:t>еления</w:t>
      </w:r>
    </w:p>
    <w:p w14:paraId="138FC161" w14:textId="77777777" w:rsidR="00292967" w:rsidRDefault="00E123D4" w:rsidP="0001643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Ярославской </w:t>
      </w:r>
      <w:r w:rsidR="00E340A0">
        <w:rPr>
          <w:rFonts w:cs="Times New Roman"/>
          <w:szCs w:val="28"/>
        </w:rPr>
        <w:t>области</w:t>
      </w:r>
    </w:p>
    <w:p w14:paraId="0CFA6C13" w14:textId="77777777" w:rsidR="00695B61" w:rsidRDefault="00E340A0" w:rsidP="0001643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841AAB">
        <w:t>11</w:t>
      </w:r>
      <w:r w:rsidR="00841AAB" w:rsidRPr="00356EF0">
        <w:t>.0</w:t>
      </w:r>
      <w:r w:rsidR="00841AAB">
        <w:t>6</w:t>
      </w:r>
      <w:r w:rsidR="00841AAB" w:rsidRPr="00356EF0">
        <w:t>.20</w:t>
      </w:r>
      <w:r w:rsidR="00841AAB">
        <w:t>14</w:t>
      </w:r>
      <w:r w:rsidR="00841AAB" w:rsidRPr="00356EF0">
        <w:t xml:space="preserve"> </w:t>
      </w:r>
      <w:r w:rsidR="0008589B">
        <w:rPr>
          <w:rFonts w:cs="Times New Roman"/>
          <w:szCs w:val="28"/>
        </w:rPr>
        <w:t xml:space="preserve">№ </w:t>
      </w:r>
      <w:r w:rsidR="00977B87">
        <w:rPr>
          <w:rFonts w:cs="Times New Roman"/>
          <w:szCs w:val="28"/>
        </w:rPr>
        <w:fldChar w:fldCharType="end"/>
      </w:r>
      <w:r w:rsidR="005C4160">
        <w:rPr>
          <w:rFonts w:cs="Times New Roman"/>
          <w:szCs w:val="28"/>
        </w:rPr>
        <w:t>36-14</w:t>
      </w:r>
    </w:p>
    <w:p w14:paraId="7E10D377" w14:textId="77777777" w:rsidR="00695B61" w:rsidRDefault="00695B61" w:rsidP="00016435">
      <w:pPr>
        <w:ind w:right="-2"/>
        <w:jc w:val="both"/>
        <w:rPr>
          <w:rFonts w:cs="Times New Roman"/>
          <w:szCs w:val="28"/>
        </w:rPr>
      </w:pPr>
    </w:p>
    <w:p w14:paraId="668D6FC5" w14:textId="77777777" w:rsidR="00695B61" w:rsidRPr="008F0362" w:rsidRDefault="00695B61" w:rsidP="00016435">
      <w:pPr>
        <w:ind w:right="-2"/>
        <w:jc w:val="both"/>
        <w:rPr>
          <w:rFonts w:cs="Times New Roman"/>
          <w:szCs w:val="28"/>
        </w:rPr>
      </w:pPr>
    </w:p>
    <w:p w14:paraId="5B05B600" w14:textId="77777777" w:rsidR="0008589B" w:rsidRDefault="00A9765B" w:rsidP="00016435">
      <w:pPr>
        <w:ind w:firstLine="0"/>
        <w:jc w:val="both"/>
      </w:pPr>
      <w:r>
        <w:t xml:space="preserve">МИНИСТЕРСТВО </w:t>
      </w:r>
      <w:r w:rsidR="0008589B">
        <w:t>ТРУДА И СОЦИАЛЬНОЙ ПОДДЕРЖКИ НАСЕЛЕНИЯ ЯРОСЛАВСКОЙ ОБЛАСТИ ПРИКАЗЫВАЕТ:</w:t>
      </w:r>
    </w:p>
    <w:p w14:paraId="05240B40" w14:textId="7ABEC869" w:rsidR="00356EF0" w:rsidRDefault="00901849" w:rsidP="00016435">
      <w:pPr>
        <w:autoSpaceDE w:val="0"/>
        <w:autoSpaceDN w:val="0"/>
        <w:adjustRightInd w:val="0"/>
        <w:jc w:val="both"/>
      </w:pPr>
      <w:r>
        <w:t>1.</w:t>
      </w:r>
      <w:r w:rsidR="004A073B">
        <w:t> </w:t>
      </w:r>
      <w:r w:rsidR="00356EF0" w:rsidRPr="00356EF0">
        <w:t>Внести в приказ департамен</w:t>
      </w:r>
      <w:r w:rsidR="00051D3C">
        <w:t>та труда и социальной поддержки </w:t>
      </w:r>
      <w:r w:rsidR="00356EF0" w:rsidRPr="00356EF0">
        <w:t xml:space="preserve">населения Ярославской области </w:t>
      </w:r>
      <w:r w:rsidR="00CA4AF4" w:rsidRPr="00356EF0">
        <w:t xml:space="preserve">от </w:t>
      </w:r>
      <w:r w:rsidR="00841AAB">
        <w:t>11</w:t>
      </w:r>
      <w:r w:rsidR="00841AAB" w:rsidRPr="00356EF0">
        <w:t>.0</w:t>
      </w:r>
      <w:r w:rsidR="00841AAB">
        <w:t>6</w:t>
      </w:r>
      <w:r w:rsidR="00841AAB" w:rsidRPr="00356EF0">
        <w:t>.20</w:t>
      </w:r>
      <w:r w:rsidR="00841AAB">
        <w:t>14</w:t>
      </w:r>
      <w:r w:rsidR="00841AAB" w:rsidRPr="00356EF0">
        <w:t xml:space="preserve"> </w:t>
      </w:r>
      <w:r w:rsidR="00CA4AF4" w:rsidRPr="00356EF0">
        <w:t xml:space="preserve">№ </w:t>
      </w:r>
      <w:r w:rsidR="00CA4AF4">
        <w:t>36-14</w:t>
      </w:r>
      <w:r w:rsidR="00CA4AF4" w:rsidRPr="00356EF0">
        <w:t xml:space="preserve"> «Об</w:t>
      </w:r>
      <w:r w:rsidR="00051D3C">
        <w:t> </w:t>
      </w:r>
      <w:r w:rsidR="00CA4AF4" w:rsidRPr="00356EF0">
        <w:t xml:space="preserve">утверждении Порядка </w:t>
      </w:r>
      <w:r w:rsidR="00CA4AF4">
        <w:t>назначения</w:t>
      </w:r>
      <w:r w:rsidR="00CA4AF4" w:rsidRPr="00356EF0">
        <w:t xml:space="preserve"> </w:t>
      </w:r>
      <w:r w:rsidR="00CA4AF4">
        <w:t xml:space="preserve">и </w:t>
      </w:r>
      <w:r w:rsidR="00CA4AF4" w:rsidRPr="00356EF0">
        <w:t xml:space="preserve">выплаты </w:t>
      </w:r>
      <w:r w:rsidR="00CA4AF4">
        <w:t>ежегодной выплаты</w:t>
      </w:r>
      <w:r w:rsidR="00CA4AF4" w:rsidRPr="00E6471B">
        <w:t xml:space="preserve"> </w:t>
      </w:r>
      <w:r w:rsidR="00CA4AF4" w:rsidRPr="008F7FF1">
        <w:t xml:space="preserve">лицам, награжденным знаком </w:t>
      </w:r>
      <w:r w:rsidR="00CA4AF4">
        <w:rPr>
          <w:rFonts w:cs="Times New Roman"/>
        </w:rPr>
        <w:t>"</w:t>
      </w:r>
      <w:r w:rsidR="00CA4AF4" w:rsidRPr="008F7FF1">
        <w:t>Жителю блокадного Ленинграда</w:t>
      </w:r>
      <w:r w:rsidR="00CA4AF4">
        <w:rPr>
          <w:rFonts w:cs="Times New Roman"/>
        </w:rPr>
        <w:t>"</w:t>
      </w:r>
      <w:r w:rsidR="00CA4AF4">
        <w:t xml:space="preserve">» </w:t>
      </w:r>
      <w:r w:rsidR="00356EF0" w:rsidRPr="00356EF0">
        <w:t>следующие изменения:</w:t>
      </w:r>
    </w:p>
    <w:p w14:paraId="1AB2015E" w14:textId="48698D0E" w:rsidR="00F276C2" w:rsidRPr="00016435" w:rsidRDefault="00F276C2" w:rsidP="00016435">
      <w:pPr>
        <w:pStyle w:val="a3"/>
        <w:spacing w:before="0" w:beforeAutospacing="0" w:after="0" w:afterAutospacing="0"/>
        <w:ind w:firstLine="709"/>
        <w:jc w:val="both"/>
        <w:rPr>
          <w:rFonts w:cs="Calibri"/>
          <w:sz w:val="28"/>
          <w:szCs w:val="22"/>
          <w:lang w:eastAsia="en-US"/>
        </w:rPr>
      </w:pPr>
      <w:r w:rsidRPr="00F276C2">
        <w:rPr>
          <w:rFonts w:cs="Calibri"/>
          <w:sz w:val="28"/>
          <w:szCs w:val="22"/>
          <w:lang w:eastAsia="en-US"/>
        </w:rPr>
        <w:t>1.1.</w:t>
      </w:r>
      <w:r>
        <w:rPr>
          <w:rFonts w:cs="Calibri"/>
          <w:sz w:val="28"/>
          <w:szCs w:val="22"/>
          <w:lang w:eastAsia="en-US"/>
        </w:rPr>
        <w:t> </w:t>
      </w:r>
      <w:r w:rsidRPr="00F276C2">
        <w:rPr>
          <w:rFonts w:cs="Calibri"/>
          <w:sz w:val="28"/>
          <w:szCs w:val="22"/>
          <w:lang w:eastAsia="en-US"/>
        </w:rPr>
        <w:t>Заголовок</w:t>
      </w:r>
      <w:r w:rsidR="00016435">
        <w:rPr>
          <w:rFonts w:cs="Calibri"/>
          <w:sz w:val="28"/>
          <w:szCs w:val="22"/>
          <w:lang w:eastAsia="en-US"/>
        </w:rPr>
        <w:t>,</w:t>
      </w:r>
      <w:r w:rsidRPr="00F276C2">
        <w:rPr>
          <w:rFonts w:cs="Calibri"/>
          <w:sz w:val="28"/>
          <w:szCs w:val="22"/>
          <w:lang w:eastAsia="en-US"/>
        </w:rPr>
        <w:t xml:space="preserve"> </w:t>
      </w:r>
      <w:r w:rsidR="00016435">
        <w:rPr>
          <w:rFonts w:cs="Calibri"/>
          <w:sz w:val="28"/>
          <w:szCs w:val="22"/>
          <w:lang w:eastAsia="en-US"/>
        </w:rPr>
        <w:t>п</w:t>
      </w:r>
      <w:r w:rsidR="00016435" w:rsidRPr="00016435">
        <w:rPr>
          <w:rFonts w:cs="Calibri"/>
          <w:sz w:val="28"/>
          <w:szCs w:val="22"/>
          <w:lang w:eastAsia="en-US"/>
        </w:rPr>
        <w:t xml:space="preserve">ункт 1 дополнить словами </w:t>
      </w:r>
      <w:r w:rsidRPr="00016435">
        <w:rPr>
          <w:rFonts w:cs="Calibri"/>
          <w:sz w:val="28"/>
          <w:szCs w:val="22"/>
          <w:lang w:eastAsia="en-US"/>
        </w:rPr>
        <w:t>«</w:t>
      </w:r>
      <w:r w:rsidR="00051D3C" w:rsidRPr="00016435">
        <w:rPr>
          <w:rFonts w:cs="Calibri"/>
          <w:sz w:val="28"/>
          <w:szCs w:val="22"/>
          <w:lang w:eastAsia="en-US"/>
        </w:rPr>
        <w:t xml:space="preserve">, </w:t>
      </w:r>
      <w:r w:rsidRPr="00016435">
        <w:rPr>
          <w:rFonts w:cs="Calibri"/>
          <w:sz w:val="28"/>
          <w:szCs w:val="22"/>
          <w:lang w:eastAsia="en-US"/>
        </w:rPr>
        <w:t>лицам, награжденным знаком "Житель осажденного Севастополя", лицам, награжденным знаком "Житель осажденного Сталинграда"</w:t>
      </w:r>
      <w:r w:rsidR="001B5143" w:rsidRPr="00016435">
        <w:rPr>
          <w:rFonts w:cs="Calibri"/>
          <w:sz w:val="28"/>
          <w:szCs w:val="22"/>
          <w:lang w:eastAsia="en-US"/>
        </w:rPr>
        <w:t>».</w:t>
      </w:r>
    </w:p>
    <w:p w14:paraId="39EB2F51" w14:textId="70FB573F" w:rsidR="00356EF0" w:rsidRDefault="00356EF0" w:rsidP="0001643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t>1.</w:t>
      </w:r>
      <w:r w:rsidR="00016435">
        <w:t>2</w:t>
      </w:r>
      <w:r w:rsidR="0008589B">
        <w:t>.</w:t>
      </w:r>
      <w:r w:rsidR="0008589B" w:rsidRPr="00F276C2">
        <w:t> </w:t>
      </w:r>
      <w:r w:rsidRPr="00F276C2">
        <w:t>В пункте 2</w:t>
      </w:r>
      <w:r w:rsidRPr="00016435">
        <w:t xml:space="preserve"> слова «</w:t>
      </w:r>
      <w:r w:rsidR="006951B0" w:rsidRPr="00016435">
        <w:t>директора департамента</w:t>
      </w:r>
      <w:r w:rsidRPr="00016435">
        <w:t>» заменить словами «</w:t>
      </w:r>
      <w:r w:rsidR="006951B0" w:rsidRPr="00016435">
        <w:t>министра</w:t>
      </w:r>
      <w:r w:rsidR="00A30FE5" w:rsidRPr="00016435">
        <w:t xml:space="preserve"> труда</w:t>
      </w:r>
      <w:r w:rsidR="00A30FE5">
        <w:rPr>
          <w:rFonts w:cs="Times New Roman"/>
          <w:szCs w:val="28"/>
        </w:rPr>
        <w:t xml:space="preserve"> и с</w:t>
      </w:r>
      <w:r w:rsidR="00EB1B2C">
        <w:rPr>
          <w:rFonts w:cs="Times New Roman"/>
          <w:szCs w:val="28"/>
        </w:rPr>
        <w:t xml:space="preserve">оциальной поддержки </w:t>
      </w:r>
      <w:r w:rsidR="00EB1B2C" w:rsidRPr="00A0549A">
        <w:rPr>
          <w:rFonts w:cs="Times New Roman"/>
          <w:szCs w:val="28"/>
        </w:rPr>
        <w:t>населения Ярославской области</w:t>
      </w:r>
      <w:r w:rsidRPr="00A0549A">
        <w:rPr>
          <w:rFonts w:cs="Times New Roman"/>
          <w:szCs w:val="28"/>
        </w:rPr>
        <w:t>».</w:t>
      </w:r>
    </w:p>
    <w:p w14:paraId="5441FBD1" w14:textId="6FA240B8" w:rsidR="00B243F7" w:rsidRDefault="00356EF0" w:rsidP="00016435">
      <w:pPr>
        <w:autoSpaceDE w:val="0"/>
        <w:autoSpaceDN w:val="0"/>
        <w:adjustRightInd w:val="0"/>
        <w:jc w:val="both"/>
      </w:pPr>
      <w:r>
        <w:rPr>
          <w:rFonts w:cs="Times New Roman"/>
          <w:szCs w:val="28"/>
        </w:rPr>
        <w:t>1.</w:t>
      </w:r>
      <w:r w:rsidR="00016435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="00466A11">
        <w:rPr>
          <w:rFonts w:cs="Times New Roman"/>
          <w:szCs w:val="28"/>
        </w:rPr>
        <w:t> </w:t>
      </w:r>
      <w:r w:rsidR="0008589B">
        <w:t>В</w:t>
      </w:r>
      <w:r>
        <w:t xml:space="preserve"> </w:t>
      </w:r>
      <w:r w:rsidR="00A0549A">
        <w:t>П</w:t>
      </w:r>
      <w:r>
        <w:t xml:space="preserve">орядок </w:t>
      </w:r>
      <w:r w:rsidR="00BC1625">
        <w:t>назначения</w:t>
      </w:r>
      <w:r w:rsidR="00BC1625" w:rsidRPr="00356EF0">
        <w:t xml:space="preserve"> </w:t>
      </w:r>
      <w:r w:rsidR="00BC1625">
        <w:t xml:space="preserve">и </w:t>
      </w:r>
      <w:r w:rsidR="00BC1625" w:rsidRPr="00356EF0">
        <w:t xml:space="preserve">выплаты </w:t>
      </w:r>
      <w:r w:rsidR="00BC1625">
        <w:t xml:space="preserve">ежегодной выплаты </w:t>
      </w:r>
      <w:r w:rsidR="00CD0CC9" w:rsidRPr="008F7FF1">
        <w:t xml:space="preserve">лицам, награжденным знаком </w:t>
      </w:r>
      <w:r w:rsidR="00CD0CC9">
        <w:rPr>
          <w:rFonts w:cs="Times New Roman"/>
        </w:rPr>
        <w:t>«</w:t>
      </w:r>
      <w:r w:rsidR="00CD0CC9" w:rsidRPr="008F7FF1">
        <w:t>Жителю блокадного Ленинграда</w:t>
      </w:r>
      <w:r w:rsidR="00CD0CC9">
        <w:rPr>
          <w:rFonts w:cs="Times New Roman"/>
        </w:rPr>
        <w:t>»</w:t>
      </w:r>
      <w:r>
        <w:t xml:space="preserve">, </w:t>
      </w:r>
      <w:r w:rsidRPr="00356EF0">
        <w:t>утвержденный приказом, внести изменения согласно приложению.</w:t>
      </w:r>
    </w:p>
    <w:p w14:paraId="02665440" w14:textId="77777777" w:rsidR="00695B61" w:rsidRDefault="00356EF0" w:rsidP="00016435">
      <w:pPr>
        <w:spacing w:after="1"/>
        <w:jc w:val="both"/>
      </w:pPr>
      <w:r>
        <w:t>2</w:t>
      </w:r>
      <w:r w:rsidR="0008589B">
        <w:t>. </w:t>
      </w:r>
      <w:r w:rsidR="00DD6DEE">
        <w:t>Приказ вступает в силу</w:t>
      </w:r>
      <w:r w:rsidR="00100EB0">
        <w:t xml:space="preserve"> </w:t>
      </w:r>
      <w:r w:rsidR="00111465">
        <w:t>через 10 дней после</w:t>
      </w:r>
      <w:r w:rsidR="00353FC0">
        <w:t xml:space="preserve"> его официального опубликования.</w:t>
      </w:r>
    </w:p>
    <w:p w14:paraId="2ABACE21" w14:textId="77777777" w:rsidR="00111465" w:rsidRDefault="00111465" w:rsidP="00016435">
      <w:pPr>
        <w:spacing w:after="1"/>
        <w:jc w:val="both"/>
        <w:rPr>
          <w:rFonts w:cs="Times New Roman"/>
          <w:szCs w:val="28"/>
        </w:rPr>
      </w:pPr>
    </w:p>
    <w:p w14:paraId="5B828847" w14:textId="77777777" w:rsidR="00210FEB" w:rsidRDefault="00210FEB" w:rsidP="00016435">
      <w:pPr>
        <w:jc w:val="both"/>
        <w:rPr>
          <w:rFonts w:cs="Times New Roman"/>
          <w:szCs w:val="28"/>
        </w:rPr>
      </w:pPr>
    </w:p>
    <w:p w14:paraId="09405135" w14:textId="77777777" w:rsidR="00016435" w:rsidRDefault="00016435" w:rsidP="00016435">
      <w:pPr>
        <w:jc w:val="both"/>
        <w:rPr>
          <w:rFonts w:cs="Times New Roman"/>
          <w:szCs w:val="28"/>
        </w:rPr>
      </w:pPr>
    </w:p>
    <w:p w14:paraId="21B28BE9" w14:textId="77777777" w:rsidR="00292967" w:rsidRDefault="00A9765B" w:rsidP="00016435">
      <w:pPr>
        <w:tabs>
          <w:tab w:val="right" w:pos="9354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  <w:r w:rsidRPr="00A9765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труда и социальной</w:t>
      </w:r>
    </w:p>
    <w:p w14:paraId="59AE2C08" w14:textId="77777777" w:rsidR="00292967" w:rsidRDefault="00A9765B" w:rsidP="00016435">
      <w:pPr>
        <w:tabs>
          <w:tab w:val="right" w:pos="9354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поддержки </w:t>
      </w:r>
      <w:r w:rsidRPr="00A0549A">
        <w:rPr>
          <w:rFonts w:cs="Times New Roman"/>
          <w:szCs w:val="28"/>
        </w:rPr>
        <w:t>населения</w:t>
      </w:r>
    </w:p>
    <w:p w14:paraId="3F5B2D8A" w14:textId="77777777" w:rsidR="0012220B" w:rsidRDefault="00A9765B" w:rsidP="00016435">
      <w:pPr>
        <w:tabs>
          <w:tab w:val="right" w:pos="9354"/>
        </w:tabs>
        <w:ind w:firstLine="0"/>
        <w:jc w:val="both"/>
        <w:rPr>
          <w:rFonts w:cs="Times New Roman"/>
          <w:szCs w:val="28"/>
        </w:rPr>
        <w:sectPr w:rsidR="0012220B" w:rsidSect="0001643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985" w:header="567" w:footer="709" w:gutter="0"/>
          <w:cols w:space="708"/>
          <w:titlePg/>
          <w:docGrid w:linePitch="381"/>
        </w:sectPr>
      </w:pPr>
      <w:r w:rsidRPr="00A0549A">
        <w:rPr>
          <w:rFonts w:cs="Times New Roman"/>
          <w:szCs w:val="28"/>
        </w:rPr>
        <w:t>Ярославской области</w:t>
      </w:r>
      <w:r w:rsidR="00695B61">
        <w:rPr>
          <w:rFonts w:cs="Times New Roman"/>
          <w:szCs w:val="28"/>
        </w:rPr>
        <w:tab/>
      </w:r>
      <w:r w:rsidR="00851F94">
        <w:rPr>
          <w:rFonts w:cs="Times New Roman"/>
          <w:szCs w:val="28"/>
        </w:rPr>
        <w:t xml:space="preserve">    </w:t>
      </w:r>
      <w:r w:rsidR="00566889">
        <w:rPr>
          <w:rFonts w:cs="Times New Roman"/>
          <w:szCs w:val="28"/>
        </w:rPr>
        <w:t>Н.Л. Биочино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12220B" w:rsidRPr="0012220B" w14:paraId="54BEF226" w14:textId="77777777" w:rsidTr="000B7875">
        <w:tc>
          <w:tcPr>
            <w:tcW w:w="5495" w:type="dxa"/>
          </w:tcPr>
          <w:p w14:paraId="4E6F7CF0" w14:textId="77777777" w:rsidR="0012220B" w:rsidRPr="0012220B" w:rsidRDefault="0012220B" w:rsidP="0012220B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2618EBB7" w14:textId="77777777" w:rsidR="0012220B" w:rsidRPr="0012220B" w:rsidRDefault="0012220B" w:rsidP="0012220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2220B">
              <w:rPr>
                <w:rFonts w:cs="Times New Roman"/>
                <w:szCs w:val="28"/>
                <w:lang w:eastAsia="ru-RU"/>
              </w:rPr>
              <w:t xml:space="preserve">Приложение </w:t>
            </w:r>
          </w:p>
          <w:p w14:paraId="25178DDE" w14:textId="77777777" w:rsidR="0012220B" w:rsidRPr="0012220B" w:rsidRDefault="0012220B" w:rsidP="0012220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2220B">
              <w:rPr>
                <w:rFonts w:cs="Times New Roman"/>
                <w:szCs w:val="28"/>
                <w:lang w:eastAsia="ru-RU"/>
              </w:rPr>
              <w:t>к приказу министерства</w:t>
            </w:r>
          </w:p>
          <w:p w14:paraId="13AA54F1" w14:textId="77777777" w:rsidR="0012220B" w:rsidRPr="0012220B" w:rsidRDefault="0012220B" w:rsidP="0012220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2220B">
              <w:rPr>
                <w:rFonts w:cs="Times New Roman"/>
                <w:szCs w:val="28"/>
                <w:lang w:eastAsia="ru-RU"/>
              </w:rPr>
              <w:t>труда и социальной</w:t>
            </w:r>
          </w:p>
          <w:p w14:paraId="08896C7C" w14:textId="77777777" w:rsidR="0012220B" w:rsidRPr="0012220B" w:rsidRDefault="0012220B" w:rsidP="0012220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2220B">
              <w:rPr>
                <w:rFonts w:cs="Times New Roman"/>
                <w:szCs w:val="28"/>
                <w:lang w:eastAsia="ru-RU"/>
              </w:rPr>
              <w:t>поддержки населения Ярославской области</w:t>
            </w:r>
          </w:p>
          <w:p w14:paraId="1B1376BD" w14:textId="75E8B36C" w:rsidR="0012220B" w:rsidRPr="0012220B" w:rsidRDefault="0012220B" w:rsidP="0012220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2220B">
              <w:rPr>
                <w:rFonts w:cs="Times New Roman"/>
                <w:szCs w:val="28"/>
                <w:lang w:eastAsia="ru-RU"/>
              </w:rPr>
              <w:t>от 11.04.2024 № 34-24</w:t>
            </w:r>
          </w:p>
        </w:tc>
      </w:tr>
    </w:tbl>
    <w:p w14:paraId="3C5C6C34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</w:p>
    <w:p w14:paraId="40AFDCE9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</w:p>
    <w:p w14:paraId="35BA9E34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12220B">
        <w:rPr>
          <w:rFonts w:cs="Times New Roman"/>
          <w:b/>
          <w:szCs w:val="28"/>
          <w:lang w:eastAsia="ru-RU"/>
        </w:rPr>
        <w:t>ИЗМЕНЕНИЯ,</w:t>
      </w:r>
    </w:p>
    <w:p w14:paraId="5353F646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12220B">
        <w:rPr>
          <w:rFonts w:cs="Times New Roman"/>
          <w:b/>
          <w:szCs w:val="28"/>
          <w:lang w:eastAsia="ru-RU"/>
        </w:rPr>
        <w:t>вносимые в Порядок назначения и выплаты ежегодной выплаты лицам, награжденным знаком «Жителю блокадного Ленинграда»</w:t>
      </w:r>
    </w:p>
    <w:p w14:paraId="571BBCE9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</w:p>
    <w:p w14:paraId="5E2B1C8C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20B">
        <w:rPr>
          <w:rFonts w:cs="Times New Roman"/>
          <w:szCs w:val="28"/>
          <w:lang w:eastAsia="ru-RU"/>
        </w:rPr>
        <w:t>1. Наименование дополнить словами «, лицам, награжденным знаком "Житель осажденного Севастополя", лицам, награжденным знаком "Житель осажденного Сталинграда"».</w:t>
      </w:r>
    </w:p>
    <w:p w14:paraId="36F301E6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20B">
        <w:rPr>
          <w:rFonts w:cs="Times New Roman"/>
          <w:szCs w:val="28"/>
          <w:lang w:eastAsia="ru-RU"/>
        </w:rPr>
        <w:t>2. Пункт 1.1 раздела 1 изложить в следующей редакции:</w:t>
      </w:r>
    </w:p>
    <w:p w14:paraId="239CA2A2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bCs/>
          <w:szCs w:val="28"/>
          <w:lang w:eastAsia="ru-RU"/>
        </w:rPr>
      </w:pPr>
      <w:r w:rsidRPr="0012220B">
        <w:rPr>
          <w:rFonts w:eastAsia="Calibri" w:cs="Times New Roman"/>
          <w:bCs/>
          <w:szCs w:val="28"/>
          <w:lang w:eastAsia="ru-RU"/>
        </w:rPr>
        <w:t xml:space="preserve">«1.1. Порядок назначения и выплаты </w:t>
      </w:r>
      <w:r w:rsidRPr="0012220B">
        <w:rPr>
          <w:rFonts w:cs="Times New Roman"/>
          <w:szCs w:val="28"/>
          <w:lang w:eastAsia="ru-RU"/>
        </w:rPr>
        <w:t>ежегодной выплаты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</w:r>
      <w:r w:rsidRPr="0012220B">
        <w:rPr>
          <w:rFonts w:eastAsia="Calibri" w:cs="Times New Roman"/>
          <w:bCs/>
          <w:szCs w:val="28"/>
          <w:lang w:eastAsia="ru-RU"/>
        </w:rPr>
        <w:t xml:space="preserve"> (далее – Порядок), разработан в целях реализации статьи 93</w:t>
      </w:r>
      <w:r w:rsidRPr="0012220B">
        <w:rPr>
          <w:rFonts w:eastAsia="Calibri" w:cs="Times New Roman"/>
          <w:bCs/>
          <w:szCs w:val="28"/>
          <w:vertAlign w:val="superscript"/>
          <w:lang w:eastAsia="ru-RU"/>
        </w:rPr>
        <w:t>1</w:t>
      </w:r>
      <w:r w:rsidRPr="0012220B">
        <w:rPr>
          <w:rFonts w:eastAsia="Calibri" w:cs="Times New Roman"/>
          <w:bCs/>
          <w:szCs w:val="28"/>
          <w:lang w:eastAsia="ru-RU"/>
        </w:rPr>
        <w:t xml:space="preserve"> Закона Ярославской области от 19 декабря 2008 г. № 65-з "Социальный кодекс Ярославской области" (далее – Социальный кодекс) и устанавливает порядок и условия назначения и выплаты </w:t>
      </w:r>
      <w:r w:rsidRPr="0012220B">
        <w:rPr>
          <w:rFonts w:cs="Times New Roman"/>
          <w:szCs w:val="28"/>
          <w:lang w:eastAsia="ru-RU"/>
        </w:rPr>
        <w:t>ежегодной выплаты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</w:r>
      <w:r w:rsidRPr="0012220B">
        <w:rPr>
          <w:rFonts w:eastAsia="Calibri" w:cs="Times New Roman"/>
          <w:bCs/>
          <w:szCs w:val="28"/>
          <w:lang w:eastAsia="ru-RU"/>
        </w:rPr>
        <w:t xml:space="preserve"> (далее – ежегодная выплата).».</w:t>
      </w:r>
    </w:p>
    <w:p w14:paraId="4B17DEAB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20B">
        <w:rPr>
          <w:rFonts w:cs="Times New Roman"/>
          <w:szCs w:val="28"/>
          <w:lang w:eastAsia="ru-RU"/>
        </w:rPr>
        <w:t>3. В разделе 2:</w:t>
      </w:r>
    </w:p>
    <w:p w14:paraId="6DC61A57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20B">
        <w:rPr>
          <w:rFonts w:cs="Times New Roman"/>
          <w:szCs w:val="28"/>
          <w:lang w:eastAsia="ru-RU"/>
        </w:rPr>
        <w:t>3.1. Пункт 2.1 после слова «Ленинграда",» дополнить словами «, гражданам</w:t>
      </w:r>
      <w:r w:rsidRPr="0012220B">
        <w:rPr>
          <w:rFonts w:eastAsia="Calibri" w:cs="Times New Roman"/>
          <w:bCs/>
          <w:szCs w:val="28"/>
          <w:lang w:eastAsia="ru-RU"/>
        </w:rPr>
        <w:t xml:space="preserve"> Российской Федерации</w:t>
      </w:r>
      <w:r w:rsidRPr="0012220B">
        <w:rPr>
          <w:rFonts w:cs="Times New Roman"/>
          <w:szCs w:val="28"/>
          <w:lang w:eastAsia="ru-RU"/>
        </w:rPr>
        <w:t xml:space="preserve">, награжденным знаком "Житель осажденного Севастополя", гражданам </w:t>
      </w:r>
      <w:r w:rsidRPr="0012220B">
        <w:rPr>
          <w:rFonts w:eastAsia="Calibri" w:cs="Times New Roman"/>
          <w:bCs/>
          <w:szCs w:val="28"/>
          <w:lang w:eastAsia="ru-RU"/>
        </w:rPr>
        <w:t>Российской Федерации</w:t>
      </w:r>
      <w:r w:rsidRPr="0012220B">
        <w:rPr>
          <w:rFonts w:cs="Times New Roman"/>
          <w:szCs w:val="28"/>
          <w:lang w:eastAsia="ru-RU"/>
        </w:rPr>
        <w:t>, награжденным знаком "Житель осажденного Сталинграда",».</w:t>
      </w:r>
    </w:p>
    <w:p w14:paraId="63ED5BBD" w14:textId="77777777" w:rsidR="0012220B" w:rsidRPr="0012220B" w:rsidRDefault="0012220B" w:rsidP="0012220B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20B">
        <w:rPr>
          <w:rFonts w:cs="Times New Roman"/>
          <w:szCs w:val="28"/>
          <w:lang w:eastAsia="ru-RU"/>
        </w:rPr>
        <w:t>3.2. Пункт 2.3 изложить в следующей редакции:</w:t>
      </w:r>
    </w:p>
    <w:p w14:paraId="23E53D4D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  <w:r w:rsidRPr="0012220B">
        <w:rPr>
          <w:rFonts w:cs="Times New Roman"/>
          <w:szCs w:val="28"/>
          <w:lang w:eastAsia="ru-RU"/>
        </w:rPr>
        <w:t>«</w:t>
      </w:r>
      <w:r w:rsidRPr="0012220B">
        <w:rPr>
          <w:rFonts w:eastAsia="Calibri"/>
          <w:bCs/>
          <w:szCs w:val="28"/>
        </w:rPr>
        <w:t>2.3. </w:t>
      </w:r>
      <w:r w:rsidRPr="0012220B">
        <w:rPr>
          <w:rFonts w:cs="Times New Roman"/>
          <w:color w:val="000000"/>
          <w:szCs w:val="28"/>
          <w:lang w:eastAsia="ru-RU"/>
        </w:rPr>
        <w:t xml:space="preserve">Для назначения ежегодной выплаты заявитель заполняет заявление с указанием: </w:t>
      </w:r>
    </w:p>
    <w:p w14:paraId="2C6D6C12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  <w:r w:rsidRPr="0012220B">
        <w:rPr>
          <w:rFonts w:cs="Times New Roman"/>
          <w:color w:val="000000"/>
          <w:szCs w:val="28"/>
          <w:lang w:eastAsia="ru-RU"/>
        </w:rPr>
        <w:t xml:space="preserve">- данных документа, удостоверяющего личность; </w:t>
      </w:r>
    </w:p>
    <w:p w14:paraId="7CD7B1BF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  <w:r w:rsidRPr="0012220B">
        <w:rPr>
          <w:rFonts w:cs="Times New Roman"/>
          <w:color w:val="000000"/>
          <w:szCs w:val="28"/>
          <w:lang w:eastAsia="ru-RU"/>
        </w:rPr>
        <w:t xml:space="preserve">- страхового номера индивидуального лицевого счета; </w:t>
      </w:r>
    </w:p>
    <w:p w14:paraId="79CAE9F7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  <w:r w:rsidRPr="0012220B">
        <w:rPr>
          <w:rFonts w:cs="Times New Roman"/>
          <w:color w:val="000000"/>
          <w:szCs w:val="28"/>
          <w:lang w:eastAsia="ru-RU"/>
        </w:rPr>
        <w:t>- адреса места жительства;</w:t>
      </w:r>
    </w:p>
    <w:p w14:paraId="787E930D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  <w:r w:rsidRPr="0012220B">
        <w:rPr>
          <w:rFonts w:cs="Times New Roman"/>
          <w:color w:val="000000"/>
          <w:szCs w:val="28"/>
          <w:lang w:eastAsia="ru-RU"/>
        </w:rPr>
        <w:t>- способа получения ежегодной выплаты: почтовым переводом либо путем перечисления на личный счет заявителя, открытый в кредитной организации (</w:t>
      </w:r>
      <w:r w:rsidRPr="0012220B">
        <w:rPr>
          <w:rFonts w:cs="Times New Roman"/>
          <w:szCs w:val="28"/>
          <w:lang w:eastAsia="ru-RU"/>
        </w:rPr>
        <w:t>при выборе кредитной организации – наименования организации, банковского идентификационного кода, идентификационного номера налогоплательщика и кода причины постановки на учет, присвоенных при постановке на учет в налоговом органе по месту нахождения организации, номера счета заявителя</w:t>
      </w:r>
      <w:r w:rsidRPr="0012220B">
        <w:rPr>
          <w:rFonts w:cs="Times New Roman"/>
          <w:color w:val="000000"/>
          <w:szCs w:val="28"/>
          <w:lang w:eastAsia="ru-RU"/>
        </w:rPr>
        <w:t>).</w:t>
      </w:r>
    </w:p>
    <w:p w14:paraId="2ADC5056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  <w:r w:rsidRPr="0012220B">
        <w:rPr>
          <w:rFonts w:cs="Times New Roman"/>
          <w:color w:val="000000"/>
          <w:szCs w:val="28"/>
          <w:lang w:eastAsia="ru-RU"/>
        </w:rPr>
        <w:lastRenderedPageBreak/>
        <w:t xml:space="preserve">В случае если от имени заявителя действует его представитель, одновременно с заявлением представляется документ, подтверждающий полномочия представителя заявителя, и документ, удостоверяющий личность представителя заявителя.». </w:t>
      </w:r>
    </w:p>
    <w:p w14:paraId="6102BB65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</w:rPr>
      </w:pPr>
      <w:r w:rsidRPr="0012220B">
        <w:rPr>
          <w:rFonts w:cs="Times New Roman"/>
          <w:szCs w:val="28"/>
        </w:rPr>
        <w:t>3.3. Пункт 2.5 изложить в следующей редакции:</w:t>
      </w:r>
    </w:p>
    <w:p w14:paraId="40DC0ED2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20B">
        <w:rPr>
          <w:rFonts w:eastAsia="Calibri" w:cs="Times New Roman"/>
          <w:szCs w:val="28"/>
          <w:lang w:eastAsia="ru-RU"/>
        </w:rPr>
        <w:t>«2.5. </w:t>
      </w:r>
      <w:r w:rsidRPr="0012220B">
        <w:rPr>
          <w:rFonts w:eastAsia="Calibri"/>
        </w:rPr>
        <w:t>ГКУ ЯО "ЕЦСВ" в порядке межведомственного информационного взаимодействия запрашивает следующие документы (сведения):</w:t>
      </w:r>
    </w:p>
    <w:p w14:paraId="5531752A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  <w:lang w:eastAsia="ru-RU"/>
        </w:rPr>
      </w:pPr>
      <w:r w:rsidRPr="0012220B">
        <w:rPr>
          <w:rFonts w:eastAsia="Calibri" w:cs="Times New Roman"/>
          <w:szCs w:val="28"/>
          <w:lang w:eastAsia="ru-RU"/>
        </w:rPr>
        <w:t xml:space="preserve">- сведения о регистрации по месту жительства (пребывания) – </w:t>
      </w:r>
      <w:r w:rsidRPr="0012220B">
        <w:rPr>
          <w:rFonts w:cs="Times New Roman"/>
          <w:szCs w:val="28"/>
          <w:lang w:eastAsia="ru-RU"/>
        </w:rPr>
        <w:t>в Министерстве внутренних дел Российской Федерации;</w:t>
      </w:r>
    </w:p>
    <w:p w14:paraId="6568B528" w14:textId="77777777" w:rsidR="0012220B" w:rsidRPr="0012220B" w:rsidRDefault="0012220B" w:rsidP="0012220B">
      <w:pPr>
        <w:widowControl w:val="0"/>
        <w:jc w:val="both"/>
        <w:rPr>
          <w:szCs w:val="28"/>
        </w:rPr>
      </w:pPr>
      <w:r w:rsidRPr="0012220B">
        <w:rPr>
          <w:szCs w:val="28"/>
        </w:rPr>
        <w:t xml:space="preserve">- сведения о выдаче удостоверения к знаку </w:t>
      </w:r>
      <w:r w:rsidRPr="0012220B">
        <w:rPr>
          <w:rFonts w:cs="Times New Roman"/>
          <w:szCs w:val="28"/>
        </w:rPr>
        <w:t>"</w:t>
      </w:r>
      <w:r w:rsidRPr="0012220B">
        <w:rPr>
          <w:szCs w:val="28"/>
        </w:rPr>
        <w:t>Жителю блокадного Ленинграда</w:t>
      </w:r>
      <w:r w:rsidRPr="0012220B">
        <w:rPr>
          <w:rFonts w:cs="Times New Roman"/>
          <w:szCs w:val="28"/>
        </w:rPr>
        <w:t>" либо</w:t>
      </w:r>
      <w:r w:rsidRPr="0012220B">
        <w:rPr>
          <w:rFonts w:cs="Times New Roman"/>
          <w:szCs w:val="28"/>
          <w:lang w:eastAsia="ru-RU"/>
        </w:rPr>
        <w:t> </w:t>
      </w:r>
      <w:hyperlink r:id="rId18" w:history="1">
        <w:r w:rsidRPr="0012220B">
          <w:rPr>
            <w:rFonts w:cs="Times New Roman"/>
            <w:szCs w:val="28"/>
            <w:lang w:eastAsia="ru-RU"/>
          </w:rPr>
          <w:t>удостоверени</w:t>
        </w:r>
      </w:hyperlink>
      <w:r w:rsidRPr="0012220B">
        <w:rPr>
          <w:rFonts w:cs="Times New Roman"/>
          <w:szCs w:val="28"/>
          <w:lang w:eastAsia="ru-RU"/>
        </w:rPr>
        <w:t>я</w:t>
      </w:r>
      <w:r w:rsidRPr="0012220B">
        <w:rPr>
          <w:szCs w:val="28"/>
        </w:rPr>
        <w:t xml:space="preserve"> ветерана Великой Отечественной войны, получающего меры социальной поддержки в соответствии со статьей 18 Федерального закона от </w:t>
      </w:r>
      <w:r w:rsidRPr="0012220B">
        <w:rPr>
          <w:rFonts w:eastAsia="Calibri"/>
          <w:szCs w:val="28"/>
        </w:rPr>
        <w:t>12 января 1995 года № 5</w:t>
      </w:r>
      <w:r w:rsidRPr="0012220B">
        <w:rPr>
          <w:rFonts w:eastAsia="Calibri"/>
          <w:szCs w:val="28"/>
        </w:rPr>
        <w:noBreakHyphen/>
        <w:t>ФЗ</w:t>
      </w:r>
      <w:r w:rsidRPr="0012220B">
        <w:rPr>
          <w:szCs w:val="28"/>
        </w:rPr>
        <w:t xml:space="preserve"> </w:t>
      </w:r>
      <w:r w:rsidRPr="0012220B">
        <w:rPr>
          <w:rFonts w:cs="Times New Roman"/>
          <w:szCs w:val="28"/>
        </w:rPr>
        <w:t>"</w:t>
      </w:r>
      <w:r w:rsidRPr="0012220B">
        <w:rPr>
          <w:szCs w:val="28"/>
        </w:rPr>
        <w:t>О ветеранах</w:t>
      </w:r>
      <w:r w:rsidRPr="0012220B">
        <w:rPr>
          <w:rFonts w:cs="Times New Roman"/>
          <w:szCs w:val="28"/>
        </w:rPr>
        <w:t>", – для </w:t>
      </w:r>
      <w:r w:rsidRPr="0012220B">
        <w:rPr>
          <w:rFonts w:cs="Times New Roman"/>
          <w:szCs w:val="28"/>
          <w:lang w:eastAsia="ru-RU"/>
        </w:rPr>
        <w:t xml:space="preserve">лиц, награжденных знаком </w:t>
      </w:r>
      <w:r w:rsidRPr="0012220B">
        <w:rPr>
          <w:rFonts w:cs="Times New Roman"/>
          <w:szCs w:val="28"/>
        </w:rPr>
        <w:t>"</w:t>
      </w:r>
      <w:r w:rsidRPr="0012220B">
        <w:rPr>
          <w:szCs w:val="28"/>
        </w:rPr>
        <w:t>Жителю блокадного Ленинграда</w:t>
      </w:r>
      <w:r w:rsidRPr="0012220B">
        <w:rPr>
          <w:rFonts w:cs="Times New Roman"/>
          <w:szCs w:val="28"/>
        </w:rPr>
        <w:t>"</w:t>
      </w:r>
      <w:r w:rsidRPr="0012220B">
        <w:rPr>
          <w:rFonts w:cs="Times New Roman"/>
          <w:szCs w:val="28"/>
          <w:lang w:eastAsia="ru-RU"/>
        </w:rPr>
        <w:t>, в органе, выдавшем удостоверение</w:t>
      </w:r>
      <w:r w:rsidRPr="0012220B">
        <w:rPr>
          <w:szCs w:val="28"/>
        </w:rPr>
        <w:t>;</w:t>
      </w:r>
    </w:p>
    <w:p w14:paraId="7CFAA4C2" w14:textId="77777777" w:rsidR="0012220B" w:rsidRPr="0012220B" w:rsidRDefault="0012220B" w:rsidP="0012220B">
      <w:pPr>
        <w:widowControl w:val="0"/>
        <w:jc w:val="both"/>
        <w:rPr>
          <w:szCs w:val="28"/>
        </w:rPr>
      </w:pPr>
      <w:r w:rsidRPr="0012220B">
        <w:rPr>
          <w:szCs w:val="28"/>
        </w:rPr>
        <w:t xml:space="preserve">- сведения о выдаче удостоверения к знаку </w:t>
      </w:r>
      <w:r w:rsidRPr="0012220B">
        <w:rPr>
          <w:rFonts w:cs="Times New Roman"/>
          <w:szCs w:val="28"/>
        </w:rPr>
        <w:t>"</w:t>
      </w:r>
      <w:r w:rsidRPr="0012220B">
        <w:rPr>
          <w:rFonts w:cs="Times New Roman"/>
          <w:szCs w:val="28"/>
          <w:lang w:eastAsia="ru-RU"/>
        </w:rPr>
        <w:t>Житель осажденного Севастополя</w:t>
      </w:r>
      <w:r w:rsidRPr="0012220B">
        <w:rPr>
          <w:rFonts w:cs="Times New Roman"/>
          <w:szCs w:val="28"/>
        </w:rPr>
        <w:t>" либо</w:t>
      </w:r>
      <w:r w:rsidRPr="0012220B">
        <w:rPr>
          <w:rFonts w:cs="Times New Roman"/>
          <w:szCs w:val="28"/>
          <w:lang w:eastAsia="ru-RU"/>
        </w:rPr>
        <w:t> </w:t>
      </w:r>
      <w:hyperlink r:id="rId19" w:history="1">
        <w:r w:rsidRPr="0012220B">
          <w:rPr>
            <w:rFonts w:cs="Times New Roman"/>
            <w:szCs w:val="28"/>
            <w:lang w:eastAsia="ru-RU"/>
          </w:rPr>
          <w:t>удостоверени</w:t>
        </w:r>
      </w:hyperlink>
      <w:r w:rsidRPr="0012220B">
        <w:rPr>
          <w:rFonts w:cs="Times New Roman"/>
          <w:szCs w:val="28"/>
          <w:lang w:eastAsia="ru-RU"/>
        </w:rPr>
        <w:t>я</w:t>
      </w:r>
      <w:r w:rsidRPr="0012220B">
        <w:rPr>
          <w:szCs w:val="28"/>
        </w:rPr>
        <w:t xml:space="preserve"> ветерана Великой Отечественной войны, получающего меры социальной поддержки в соответствии со статьей 18 Федерального закона от </w:t>
      </w:r>
      <w:r w:rsidRPr="0012220B">
        <w:rPr>
          <w:rFonts w:eastAsia="Calibri"/>
          <w:szCs w:val="28"/>
        </w:rPr>
        <w:t>12 января 1995 года № 5</w:t>
      </w:r>
      <w:r w:rsidRPr="0012220B">
        <w:rPr>
          <w:rFonts w:eastAsia="Calibri"/>
          <w:szCs w:val="28"/>
        </w:rPr>
        <w:noBreakHyphen/>
        <w:t>ФЗ</w:t>
      </w:r>
      <w:r w:rsidRPr="0012220B">
        <w:rPr>
          <w:szCs w:val="28"/>
        </w:rPr>
        <w:t xml:space="preserve"> </w:t>
      </w:r>
      <w:r w:rsidRPr="0012220B">
        <w:rPr>
          <w:rFonts w:cs="Times New Roman"/>
          <w:szCs w:val="28"/>
        </w:rPr>
        <w:t>"</w:t>
      </w:r>
      <w:r w:rsidRPr="0012220B">
        <w:rPr>
          <w:szCs w:val="28"/>
        </w:rPr>
        <w:t>О ветеранах</w:t>
      </w:r>
      <w:r w:rsidRPr="0012220B">
        <w:rPr>
          <w:rFonts w:cs="Times New Roman"/>
          <w:szCs w:val="28"/>
        </w:rPr>
        <w:t>", – для </w:t>
      </w:r>
      <w:r w:rsidRPr="0012220B">
        <w:rPr>
          <w:rFonts w:cs="Times New Roman"/>
          <w:szCs w:val="28"/>
          <w:lang w:eastAsia="ru-RU"/>
        </w:rPr>
        <w:t xml:space="preserve">лиц, награжденных знаком </w:t>
      </w:r>
      <w:r w:rsidRPr="0012220B">
        <w:rPr>
          <w:rFonts w:cs="Times New Roman"/>
          <w:szCs w:val="28"/>
        </w:rPr>
        <w:t>"</w:t>
      </w:r>
      <w:r w:rsidRPr="0012220B">
        <w:rPr>
          <w:szCs w:val="28"/>
        </w:rPr>
        <w:t xml:space="preserve">Житель </w:t>
      </w:r>
      <w:r w:rsidRPr="0012220B">
        <w:rPr>
          <w:rFonts w:cs="Times New Roman"/>
          <w:szCs w:val="28"/>
          <w:lang w:eastAsia="ru-RU"/>
        </w:rPr>
        <w:t>осажденного Севастополя</w:t>
      </w:r>
      <w:r w:rsidRPr="0012220B">
        <w:rPr>
          <w:rFonts w:cs="Times New Roman"/>
          <w:szCs w:val="28"/>
        </w:rPr>
        <w:t>"</w:t>
      </w:r>
      <w:r w:rsidRPr="0012220B">
        <w:rPr>
          <w:rFonts w:cs="Times New Roman"/>
          <w:szCs w:val="28"/>
          <w:lang w:eastAsia="ru-RU"/>
        </w:rPr>
        <w:t>, в органе, выдавшем удостоверение</w:t>
      </w:r>
      <w:r w:rsidRPr="0012220B">
        <w:rPr>
          <w:szCs w:val="28"/>
        </w:rPr>
        <w:t>;</w:t>
      </w:r>
    </w:p>
    <w:p w14:paraId="368F8F87" w14:textId="77777777" w:rsidR="0012220B" w:rsidRPr="0012220B" w:rsidRDefault="0012220B" w:rsidP="0012220B">
      <w:pPr>
        <w:widowControl w:val="0"/>
        <w:jc w:val="both"/>
        <w:rPr>
          <w:szCs w:val="28"/>
        </w:rPr>
      </w:pPr>
      <w:r w:rsidRPr="0012220B">
        <w:rPr>
          <w:szCs w:val="28"/>
        </w:rPr>
        <w:t xml:space="preserve">- сведения о выдаче удостоверения к знаку </w:t>
      </w:r>
      <w:r w:rsidRPr="0012220B">
        <w:rPr>
          <w:rFonts w:cs="Times New Roman"/>
          <w:szCs w:val="28"/>
        </w:rPr>
        <w:t>"</w:t>
      </w:r>
      <w:r w:rsidRPr="0012220B">
        <w:rPr>
          <w:rFonts w:cs="Times New Roman"/>
          <w:szCs w:val="28"/>
          <w:lang w:eastAsia="ru-RU"/>
        </w:rPr>
        <w:t>Житель осажденного Сталинграда</w:t>
      </w:r>
      <w:r w:rsidRPr="0012220B">
        <w:rPr>
          <w:rFonts w:cs="Times New Roman"/>
          <w:szCs w:val="28"/>
        </w:rPr>
        <w:t>" либо</w:t>
      </w:r>
      <w:r w:rsidRPr="0012220B">
        <w:rPr>
          <w:rFonts w:cs="Times New Roman"/>
          <w:szCs w:val="28"/>
          <w:lang w:eastAsia="ru-RU"/>
        </w:rPr>
        <w:t> </w:t>
      </w:r>
      <w:hyperlink r:id="rId20" w:history="1">
        <w:r w:rsidRPr="0012220B">
          <w:rPr>
            <w:rFonts w:cs="Times New Roman"/>
            <w:szCs w:val="28"/>
            <w:lang w:eastAsia="ru-RU"/>
          </w:rPr>
          <w:t>удостоверени</w:t>
        </w:r>
      </w:hyperlink>
      <w:r w:rsidRPr="0012220B">
        <w:rPr>
          <w:rFonts w:cs="Times New Roman"/>
          <w:szCs w:val="28"/>
          <w:lang w:eastAsia="ru-RU"/>
        </w:rPr>
        <w:t>я</w:t>
      </w:r>
      <w:r w:rsidRPr="0012220B">
        <w:rPr>
          <w:szCs w:val="28"/>
        </w:rPr>
        <w:t xml:space="preserve"> ветерана Великой Отечественной войны, получающего меры социальной поддержки в соответствии со статьей 18 Федерального закона от </w:t>
      </w:r>
      <w:r w:rsidRPr="0012220B">
        <w:rPr>
          <w:rFonts w:eastAsia="Calibri"/>
          <w:szCs w:val="28"/>
        </w:rPr>
        <w:t>12 января 1995 года № 5</w:t>
      </w:r>
      <w:r w:rsidRPr="0012220B">
        <w:rPr>
          <w:rFonts w:eastAsia="Calibri"/>
          <w:szCs w:val="28"/>
        </w:rPr>
        <w:noBreakHyphen/>
        <w:t>ФЗ</w:t>
      </w:r>
      <w:r w:rsidRPr="0012220B">
        <w:rPr>
          <w:szCs w:val="28"/>
        </w:rPr>
        <w:t xml:space="preserve"> </w:t>
      </w:r>
      <w:r w:rsidRPr="0012220B">
        <w:rPr>
          <w:rFonts w:cs="Times New Roman"/>
          <w:szCs w:val="28"/>
        </w:rPr>
        <w:t>"</w:t>
      </w:r>
      <w:r w:rsidRPr="0012220B">
        <w:rPr>
          <w:szCs w:val="28"/>
        </w:rPr>
        <w:t>О ветеранах</w:t>
      </w:r>
      <w:r w:rsidRPr="0012220B">
        <w:rPr>
          <w:rFonts w:cs="Times New Roman"/>
          <w:szCs w:val="28"/>
        </w:rPr>
        <w:t>", – для </w:t>
      </w:r>
      <w:r w:rsidRPr="0012220B">
        <w:rPr>
          <w:rFonts w:cs="Times New Roman"/>
          <w:szCs w:val="28"/>
          <w:lang w:eastAsia="ru-RU"/>
        </w:rPr>
        <w:t xml:space="preserve">лиц, награжденных знаком </w:t>
      </w:r>
      <w:r w:rsidRPr="0012220B">
        <w:rPr>
          <w:rFonts w:cs="Times New Roman"/>
          <w:szCs w:val="28"/>
        </w:rPr>
        <w:t>"</w:t>
      </w:r>
      <w:r w:rsidRPr="0012220B">
        <w:rPr>
          <w:rFonts w:cs="Times New Roman"/>
          <w:szCs w:val="28"/>
          <w:lang w:eastAsia="ru-RU"/>
        </w:rPr>
        <w:t>Житель осажденного Сталинграда</w:t>
      </w:r>
      <w:r w:rsidRPr="0012220B">
        <w:rPr>
          <w:rFonts w:cs="Times New Roman"/>
          <w:szCs w:val="28"/>
        </w:rPr>
        <w:t>"</w:t>
      </w:r>
      <w:r w:rsidRPr="0012220B">
        <w:rPr>
          <w:rFonts w:cs="Times New Roman"/>
          <w:szCs w:val="28"/>
          <w:lang w:eastAsia="ru-RU"/>
        </w:rPr>
        <w:t xml:space="preserve">, в органе, выдавшем удостоверение; </w:t>
      </w:r>
    </w:p>
    <w:p w14:paraId="3C81FAD8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20B">
        <w:rPr>
          <w:rFonts w:cs="Times New Roman"/>
          <w:szCs w:val="28"/>
          <w:lang w:eastAsia="ru-RU"/>
        </w:rPr>
        <w:t>- сведения о страховом номере индивидуального лицевого счета – в Фонде пенсионного и социального страхования Российской Федерации</w:t>
      </w:r>
      <w:r w:rsidRPr="0012220B">
        <w:t>.</w:t>
      </w:r>
    </w:p>
    <w:p w14:paraId="61811146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20B">
        <w:rPr>
          <w:rFonts w:cs="Times New Roman"/>
          <w:szCs w:val="28"/>
          <w:lang w:eastAsia="ru-RU"/>
        </w:rPr>
        <w:t xml:space="preserve">В случае если в государственной автоматизированной информационной системе "Единый социальный регистр населения Ярославской области" на дату подачи заявления имеются сведения о наличии у заявителя соответствующего удостоверения, направление межведомственного запроса в орган, выдавший документ, не требуется. </w:t>
      </w:r>
    </w:p>
    <w:p w14:paraId="2F809E58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  <w:lang w:eastAsia="ru-RU"/>
        </w:rPr>
      </w:pPr>
      <w:r w:rsidRPr="0012220B">
        <w:rPr>
          <w:rFonts w:cs="Times New Roman"/>
          <w:szCs w:val="28"/>
          <w:lang w:eastAsia="ru-RU"/>
        </w:rPr>
        <w:t>При невозможности осуществления межведомственного информационного взаимодействия в электронной форме в связи с отсутствием запрашиваемых сведений в электронной форме межведомственное информационное взаимодействие осуществляется посредством использования бумажных носителей.».</w:t>
      </w:r>
    </w:p>
    <w:p w14:paraId="74476FBB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rFonts w:eastAsia="Calibri" w:cs="Times New Roman"/>
          <w:szCs w:val="28"/>
          <w:lang w:eastAsia="ru-RU"/>
        </w:rPr>
      </w:pPr>
      <w:r w:rsidRPr="0012220B">
        <w:rPr>
          <w:rFonts w:cs="Times New Roman"/>
          <w:szCs w:val="28"/>
          <w:lang w:eastAsia="ru-RU"/>
        </w:rPr>
        <w:t>3.4. В пункте 2.6 цифры «2.5» заменить цифрами «2.3», слова «</w:t>
      </w:r>
      <w:r w:rsidRPr="0012220B">
        <w:rPr>
          <w:rFonts w:eastAsia="Calibri" w:cs="Times New Roman"/>
          <w:szCs w:val="28"/>
          <w:lang w:eastAsia="ru-RU"/>
        </w:rPr>
        <w:t xml:space="preserve">в соответствии с </w:t>
      </w:r>
      <w:hyperlink r:id="rId21" w:history="1">
        <w:r w:rsidRPr="0012220B">
          <w:rPr>
            <w:rFonts w:eastAsia="Calibri" w:cs="Times New Roman"/>
            <w:szCs w:val="28"/>
            <w:lang w:eastAsia="ru-RU"/>
          </w:rPr>
          <w:t>Основами законодательства</w:t>
        </w:r>
      </w:hyperlink>
      <w:r w:rsidRPr="0012220B">
        <w:rPr>
          <w:rFonts w:eastAsia="Calibri" w:cs="Times New Roman"/>
          <w:szCs w:val="28"/>
          <w:lang w:eastAsia="ru-RU"/>
        </w:rPr>
        <w:t xml:space="preserve"> Российской Федерации о нотариате от 11 февраля 1993 года № 4462-</w:t>
      </w:r>
      <w:r w:rsidRPr="0012220B">
        <w:rPr>
          <w:rFonts w:eastAsia="Calibri" w:cs="Times New Roman"/>
          <w:szCs w:val="28"/>
          <w:lang w:val="en-US" w:eastAsia="ru-RU"/>
        </w:rPr>
        <w:t>I</w:t>
      </w:r>
      <w:r w:rsidRPr="0012220B">
        <w:rPr>
          <w:rFonts w:eastAsia="Calibri" w:cs="Times New Roman"/>
          <w:szCs w:val="28"/>
          <w:lang w:eastAsia="ru-RU"/>
        </w:rPr>
        <w:t xml:space="preserve">» </w:t>
      </w:r>
      <w:r w:rsidRPr="0012220B">
        <w:t>–</w:t>
      </w:r>
      <w:r w:rsidRPr="0012220B">
        <w:rPr>
          <w:rFonts w:eastAsia="Calibri" w:cs="Times New Roman"/>
          <w:szCs w:val="28"/>
          <w:lang w:eastAsia="ru-RU"/>
        </w:rPr>
        <w:t xml:space="preserve"> словами «в установленном порядке».</w:t>
      </w:r>
    </w:p>
    <w:p w14:paraId="739649FF" w14:textId="77777777" w:rsidR="0012220B" w:rsidRPr="0012220B" w:rsidRDefault="0012220B" w:rsidP="0012220B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rFonts w:eastAsia="Calibri" w:cs="Times New Roman"/>
          <w:szCs w:val="28"/>
          <w:lang w:eastAsia="ru-RU"/>
        </w:rPr>
      </w:pPr>
      <w:r w:rsidRPr="0012220B">
        <w:rPr>
          <w:rFonts w:eastAsia="Calibri" w:cs="Times New Roman"/>
          <w:szCs w:val="28"/>
          <w:lang w:eastAsia="ru-RU"/>
        </w:rPr>
        <w:t>3.5. Пункт 2.7 признать утратившим силу.</w:t>
      </w:r>
    </w:p>
    <w:p w14:paraId="67A1BF95" w14:textId="77777777" w:rsidR="0012220B" w:rsidRPr="0012220B" w:rsidRDefault="0012220B" w:rsidP="0012220B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  <w:lang w:eastAsia="ru-RU"/>
        </w:rPr>
      </w:pPr>
      <w:r w:rsidRPr="0012220B">
        <w:rPr>
          <w:rFonts w:eastAsia="Calibri" w:cs="Times New Roman"/>
          <w:szCs w:val="28"/>
          <w:lang w:eastAsia="ru-RU"/>
        </w:rPr>
        <w:lastRenderedPageBreak/>
        <w:t>4. В разделе 3:</w:t>
      </w:r>
    </w:p>
    <w:p w14:paraId="433FB263" w14:textId="77777777" w:rsidR="0012220B" w:rsidRPr="0012220B" w:rsidRDefault="0012220B" w:rsidP="0012220B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20B">
        <w:rPr>
          <w:rFonts w:eastAsia="Calibri" w:cs="Times New Roman"/>
          <w:szCs w:val="28"/>
          <w:lang w:eastAsia="ru-RU"/>
        </w:rPr>
        <w:t>4.1. В п</w:t>
      </w:r>
      <w:r w:rsidRPr="0012220B">
        <w:rPr>
          <w:rFonts w:cs="Times New Roman"/>
          <w:szCs w:val="28"/>
          <w:lang w:eastAsia="ru-RU"/>
        </w:rPr>
        <w:t>ункте 3.3 цифры «10» заменить цифрой «5».</w:t>
      </w:r>
    </w:p>
    <w:p w14:paraId="7DAB5215" w14:textId="77777777" w:rsidR="0012220B" w:rsidRPr="0012220B" w:rsidRDefault="0012220B" w:rsidP="0012220B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20B">
        <w:rPr>
          <w:rFonts w:cs="Times New Roman"/>
          <w:szCs w:val="28"/>
          <w:lang w:eastAsia="ru-RU"/>
        </w:rPr>
        <w:t xml:space="preserve">4.2. В абзаце первом пункта 3.4 слово «после» заменить словами «с момента». </w:t>
      </w:r>
    </w:p>
    <w:p w14:paraId="3078F2D4" w14:textId="77777777" w:rsidR="0012220B" w:rsidRPr="0012220B" w:rsidRDefault="0012220B" w:rsidP="0012220B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20B">
        <w:rPr>
          <w:rFonts w:cs="Times New Roman"/>
          <w:szCs w:val="28"/>
          <w:lang w:eastAsia="ru-RU"/>
        </w:rPr>
        <w:t>4.3. Абзац второй пункта 3.7 изложить в следующей редакции:</w:t>
      </w:r>
    </w:p>
    <w:p w14:paraId="2B088AF4" w14:textId="77777777" w:rsidR="0012220B" w:rsidRPr="0012220B" w:rsidRDefault="0012220B" w:rsidP="0012220B">
      <w:pPr>
        <w:autoSpaceDE w:val="0"/>
        <w:autoSpaceDN w:val="0"/>
        <w:adjustRightInd w:val="0"/>
        <w:ind w:firstLine="708"/>
        <w:jc w:val="both"/>
        <w:textAlignment w:val="baseline"/>
        <w:rPr>
          <w:rFonts w:eastAsia="Calibri" w:cs="Times New Roman"/>
          <w:szCs w:val="28"/>
          <w:lang w:eastAsia="ru-RU"/>
        </w:rPr>
      </w:pPr>
      <w:r w:rsidRPr="0012220B">
        <w:rPr>
          <w:rFonts w:eastAsia="Calibri" w:cs="Times New Roman"/>
          <w:szCs w:val="28"/>
          <w:lang w:eastAsia="ru-RU"/>
        </w:rPr>
        <w:t>«- у заявителя отсутствует право на получение ежегодной выплаты в соответствии с действующим законодательством;».</w:t>
      </w:r>
    </w:p>
    <w:p w14:paraId="01C7879D" w14:textId="77777777" w:rsidR="0012220B" w:rsidRPr="0012220B" w:rsidRDefault="0012220B" w:rsidP="0012220B">
      <w:pPr>
        <w:autoSpaceDE w:val="0"/>
        <w:autoSpaceDN w:val="0"/>
        <w:adjustRightInd w:val="0"/>
        <w:ind w:firstLine="708"/>
        <w:jc w:val="both"/>
        <w:textAlignment w:val="baseline"/>
        <w:rPr>
          <w:rFonts w:eastAsia="Calibri" w:cs="Times New Roman"/>
          <w:szCs w:val="28"/>
          <w:lang w:eastAsia="ru-RU"/>
        </w:rPr>
      </w:pPr>
      <w:r w:rsidRPr="0012220B">
        <w:rPr>
          <w:rFonts w:eastAsia="Calibri" w:cs="Times New Roman"/>
          <w:szCs w:val="28"/>
          <w:lang w:eastAsia="ru-RU"/>
        </w:rPr>
        <w:t xml:space="preserve">4.4. В пункте 3.8 слова «5-дневный срок после» заменить словами «течение 1 рабочего дня с момента». </w:t>
      </w:r>
    </w:p>
    <w:p w14:paraId="5EAA44C3" w14:textId="77777777" w:rsidR="0012220B" w:rsidRPr="0012220B" w:rsidRDefault="0012220B" w:rsidP="0012220B">
      <w:pPr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2220B">
        <w:rPr>
          <w:rFonts w:cs="Times New Roman"/>
          <w:szCs w:val="28"/>
          <w:lang w:eastAsia="ru-RU"/>
        </w:rPr>
        <w:t>4.5. Пункт 3.10 признать утратившим силу.</w:t>
      </w:r>
    </w:p>
    <w:p w14:paraId="09DC0634" w14:textId="4864EFB4" w:rsidR="00940F19" w:rsidRDefault="00611C91" w:rsidP="00611C91">
      <w:pPr>
        <w:tabs>
          <w:tab w:val="right" w:pos="9354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/>
      </w:r>
    </w:p>
    <w:sectPr w:rsidR="00940F19" w:rsidSect="005C78B7">
      <w:headerReference w:type="default" r:id="rId22"/>
      <w:pgSz w:w="11906" w:h="16838"/>
      <w:pgMar w:top="1134" w:right="567" w:bottom="1134" w:left="1985" w:header="567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1AEC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6194" w14:textId="77777777" w:rsidR="00477AC3" w:rsidRDefault="00477AC3">
      <w:r>
        <w:separator/>
      </w:r>
    </w:p>
  </w:endnote>
  <w:endnote w:type="continuationSeparator" w:id="0">
    <w:p w14:paraId="108D1F2B" w14:textId="77777777" w:rsidR="00477AC3" w:rsidRDefault="0047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7B9AE" w14:textId="77777777" w:rsidR="00611C91" w:rsidRDefault="00611C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611C91" w14:paraId="745FF56A" w14:textId="77777777" w:rsidTr="00611C9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446264A4" w14:textId="2056DC25" w:rsidR="00611C91" w:rsidRPr="00611C91" w:rsidRDefault="00611C91" w:rsidP="00611C91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611C9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DBBB01D" w14:textId="38F1EDD1" w:rsidR="00611C91" w:rsidRPr="00611C91" w:rsidRDefault="00611C91" w:rsidP="00611C91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611C91">
            <w:rPr>
              <w:rFonts w:cs="Times New Roman"/>
              <w:color w:val="808080"/>
              <w:sz w:val="18"/>
            </w:rPr>
            <w:t xml:space="preserve">Страница </w:t>
          </w:r>
          <w:r w:rsidRPr="00611C91">
            <w:rPr>
              <w:rFonts w:cs="Times New Roman"/>
              <w:color w:val="808080"/>
              <w:sz w:val="18"/>
            </w:rPr>
            <w:fldChar w:fldCharType="begin"/>
          </w:r>
          <w:r w:rsidRPr="00611C91">
            <w:rPr>
              <w:rFonts w:cs="Times New Roman"/>
              <w:color w:val="808080"/>
              <w:sz w:val="18"/>
            </w:rPr>
            <w:instrText xml:space="preserve"> PAGE </w:instrText>
          </w:r>
          <w:r w:rsidRPr="00611C91">
            <w:rPr>
              <w:rFonts w:cs="Times New Roman"/>
              <w:color w:val="808080"/>
              <w:sz w:val="18"/>
            </w:rPr>
            <w:fldChar w:fldCharType="separate"/>
          </w:r>
          <w:r w:rsidRPr="00611C91">
            <w:rPr>
              <w:rFonts w:cs="Times New Roman"/>
              <w:noProof/>
              <w:color w:val="808080"/>
              <w:sz w:val="18"/>
            </w:rPr>
            <w:t>1</w:t>
          </w:r>
          <w:r w:rsidRPr="00611C91">
            <w:rPr>
              <w:rFonts w:cs="Times New Roman"/>
              <w:color w:val="808080"/>
              <w:sz w:val="18"/>
            </w:rPr>
            <w:fldChar w:fldCharType="end"/>
          </w:r>
          <w:r w:rsidRPr="00611C91">
            <w:rPr>
              <w:rFonts w:cs="Times New Roman"/>
              <w:color w:val="808080"/>
              <w:sz w:val="18"/>
            </w:rPr>
            <w:t xml:space="preserve"> из </w:t>
          </w:r>
          <w:r w:rsidRPr="00611C91">
            <w:rPr>
              <w:rFonts w:cs="Times New Roman"/>
              <w:color w:val="808080"/>
              <w:sz w:val="18"/>
            </w:rPr>
            <w:fldChar w:fldCharType="begin"/>
          </w:r>
          <w:r w:rsidRPr="00611C9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611C91">
            <w:rPr>
              <w:rFonts w:cs="Times New Roman"/>
              <w:color w:val="808080"/>
              <w:sz w:val="18"/>
            </w:rPr>
            <w:fldChar w:fldCharType="separate"/>
          </w:r>
          <w:r w:rsidRPr="00611C91">
            <w:rPr>
              <w:rFonts w:cs="Times New Roman"/>
              <w:noProof/>
              <w:color w:val="808080"/>
              <w:sz w:val="18"/>
            </w:rPr>
            <w:t>4</w:t>
          </w:r>
          <w:r w:rsidRPr="00611C9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9315BA9" w14:textId="77777777" w:rsidR="00611C91" w:rsidRPr="00611C91" w:rsidRDefault="00611C91" w:rsidP="00611C9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611C91" w14:paraId="1EDDABB3" w14:textId="77777777" w:rsidTr="00611C9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2A61C81B" w14:textId="3910ABDF" w:rsidR="00611C91" w:rsidRPr="00611C91" w:rsidRDefault="00611C91" w:rsidP="00611C91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611C9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4467AB2" w14:textId="0417738E" w:rsidR="00611C91" w:rsidRPr="00611C91" w:rsidRDefault="00611C91" w:rsidP="00611C91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611C91">
            <w:rPr>
              <w:rFonts w:cs="Times New Roman"/>
              <w:color w:val="808080"/>
              <w:sz w:val="18"/>
            </w:rPr>
            <w:t xml:space="preserve">Страница </w:t>
          </w:r>
          <w:r w:rsidRPr="00611C91">
            <w:rPr>
              <w:rFonts w:cs="Times New Roman"/>
              <w:color w:val="808080"/>
              <w:sz w:val="18"/>
            </w:rPr>
            <w:fldChar w:fldCharType="begin"/>
          </w:r>
          <w:r w:rsidRPr="00611C91">
            <w:rPr>
              <w:rFonts w:cs="Times New Roman"/>
              <w:color w:val="808080"/>
              <w:sz w:val="18"/>
            </w:rPr>
            <w:instrText xml:space="preserve"> PAGE </w:instrText>
          </w:r>
          <w:r w:rsidRPr="00611C91">
            <w:rPr>
              <w:rFonts w:cs="Times New Roman"/>
              <w:color w:val="808080"/>
              <w:sz w:val="18"/>
            </w:rPr>
            <w:fldChar w:fldCharType="separate"/>
          </w:r>
          <w:r w:rsidRPr="00611C91">
            <w:rPr>
              <w:rFonts w:cs="Times New Roman"/>
              <w:noProof/>
              <w:color w:val="808080"/>
              <w:sz w:val="18"/>
            </w:rPr>
            <w:t>1</w:t>
          </w:r>
          <w:r w:rsidRPr="00611C91">
            <w:rPr>
              <w:rFonts w:cs="Times New Roman"/>
              <w:color w:val="808080"/>
              <w:sz w:val="18"/>
            </w:rPr>
            <w:fldChar w:fldCharType="end"/>
          </w:r>
          <w:r w:rsidRPr="00611C91">
            <w:rPr>
              <w:rFonts w:cs="Times New Roman"/>
              <w:color w:val="808080"/>
              <w:sz w:val="18"/>
            </w:rPr>
            <w:t xml:space="preserve"> из </w:t>
          </w:r>
          <w:r w:rsidRPr="00611C91">
            <w:rPr>
              <w:rFonts w:cs="Times New Roman"/>
              <w:color w:val="808080"/>
              <w:sz w:val="18"/>
            </w:rPr>
            <w:fldChar w:fldCharType="begin"/>
          </w:r>
          <w:r w:rsidRPr="00611C9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611C91">
            <w:rPr>
              <w:rFonts w:cs="Times New Roman"/>
              <w:color w:val="808080"/>
              <w:sz w:val="18"/>
            </w:rPr>
            <w:fldChar w:fldCharType="separate"/>
          </w:r>
          <w:r w:rsidRPr="00611C91">
            <w:rPr>
              <w:rFonts w:cs="Times New Roman"/>
              <w:noProof/>
              <w:color w:val="808080"/>
              <w:sz w:val="18"/>
            </w:rPr>
            <w:t>4</w:t>
          </w:r>
          <w:r w:rsidRPr="00611C91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0C79832D" w14:textId="77777777" w:rsidR="00611C91" w:rsidRPr="00611C91" w:rsidRDefault="00611C91" w:rsidP="00611C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4BC30" w14:textId="77777777" w:rsidR="00477AC3" w:rsidRDefault="00477AC3">
      <w:r>
        <w:separator/>
      </w:r>
    </w:p>
  </w:footnote>
  <w:footnote w:type="continuationSeparator" w:id="0">
    <w:p w14:paraId="4B256BBC" w14:textId="77777777" w:rsidR="00477AC3" w:rsidRDefault="00477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9DE47" w14:textId="77777777" w:rsidR="00611C91" w:rsidRDefault="00611C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46FFD" w14:textId="5087FEFA" w:rsidR="006A65CC" w:rsidRPr="00611C91" w:rsidRDefault="00611C91" w:rsidP="00611C9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D763A" w14:textId="77777777" w:rsidR="00611C91" w:rsidRDefault="00611C9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CC58F" w14:textId="12B8BE3E" w:rsidR="00E6053F" w:rsidRPr="00611C91" w:rsidRDefault="00611C91" w:rsidP="00611C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2EC"/>
    <w:multiLevelType w:val="hybridMultilevel"/>
    <w:tmpl w:val="7930BB40"/>
    <w:lvl w:ilvl="0" w:tplc="74624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731F39"/>
    <w:multiLevelType w:val="multilevel"/>
    <w:tmpl w:val="18165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ардаминова Екатерина Алексеевна">
    <w15:presenceInfo w15:providerId="AD" w15:userId="S-1-5-21-3277741452-663078220-263377001-30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05F57"/>
    <w:rsid w:val="00013F21"/>
    <w:rsid w:val="00016435"/>
    <w:rsid w:val="00016E1E"/>
    <w:rsid w:val="00017F79"/>
    <w:rsid w:val="00041134"/>
    <w:rsid w:val="00051D3C"/>
    <w:rsid w:val="00065B9F"/>
    <w:rsid w:val="00075B20"/>
    <w:rsid w:val="0008589B"/>
    <w:rsid w:val="00093863"/>
    <w:rsid w:val="000B17B3"/>
    <w:rsid w:val="000C0106"/>
    <w:rsid w:val="000C3077"/>
    <w:rsid w:val="000D2197"/>
    <w:rsid w:val="000D26CE"/>
    <w:rsid w:val="000F5243"/>
    <w:rsid w:val="00100EB0"/>
    <w:rsid w:val="00103DC8"/>
    <w:rsid w:val="00111465"/>
    <w:rsid w:val="00120DF6"/>
    <w:rsid w:val="0012220B"/>
    <w:rsid w:val="00131941"/>
    <w:rsid w:val="00185E93"/>
    <w:rsid w:val="00186AFC"/>
    <w:rsid w:val="001A1989"/>
    <w:rsid w:val="001A2245"/>
    <w:rsid w:val="001A4053"/>
    <w:rsid w:val="001B3AD5"/>
    <w:rsid w:val="001B5143"/>
    <w:rsid w:val="001B5E17"/>
    <w:rsid w:val="001C78DA"/>
    <w:rsid w:val="001E08EB"/>
    <w:rsid w:val="001F3744"/>
    <w:rsid w:val="00210FEB"/>
    <w:rsid w:val="00220FC4"/>
    <w:rsid w:val="002306C4"/>
    <w:rsid w:val="00231D13"/>
    <w:rsid w:val="00233664"/>
    <w:rsid w:val="00245805"/>
    <w:rsid w:val="002743FF"/>
    <w:rsid w:val="00292967"/>
    <w:rsid w:val="00296376"/>
    <w:rsid w:val="00297010"/>
    <w:rsid w:val="00297709"/>
    <w:rsid w:val="002A4A90"/>
    <w:rsid w:val="002B53A3"/>
    <w:rsid w:val="002D4D17"/>
    <w:rsid w:val="00300745"/>
    <w:rsid w:val="00302FFC"/>
    <w:rsid w:val="0032292E"/>
    <w:rsid w:val="0034017A"/>
    <w:rsid w:val="00353FC0"/>
    <w:rsid w:val="00356EF0"/>
    <w:rsid w:val="00370A1B"/>
    <w:rsid w:val="003A2DCC"/>
    <w:rsid w:val="003D1E8D"/>
    <w:rsid w:val="003D366C"/>
    <w:rsid w:val="0040656C"/>
    <w:rsid w:val="004066AC"/>
    <w:rsid w:val="00415867"/>
    <w:rsid w:val="004168C5"/>
    <w:rsid w:val="004221D9"/>
    <w:rsid w:val="0043223D"/>
    <w:rsid w:val="00432FA6"/>
    <w:rsid w:val="004603E6"/>
    <w:rsid w:val="00460596"/>
    <w:rsid w:val="0046082A"/>
    <w:rsid w:val="00466A11"/>
    <w:rsid w:val="004769AC"/>
    <w:rsid w:val="00477AC3"/>
    <w:rsid w:val="00485A30"/>
    <w:rsid w:val="004A073B"/>
    <w:rsid w:val="004A47C7"/>
    <w:rsid w:val="004B4373"/>
    <w:rsid w:val="004C039B"/>
    <w:rsid w:val="004C3EAB"/>
    <w:rsid w:val="004D2812"/>
    <w:rsid w:val="004F4E3D"/>
    <w:rsid w:val="00507DD9"/>
    <w:rsid w:val="00514749"/>
    <w:rsid w:val="00566889"/>
    <w:rsid w:val="00573263"/>
    <w:rsid w:val="005803BC"/>
    <w:rsid w:val="00580623"/>
    <w:rsid w:val="00591291"/>
    <w:rsid w:val="00594143"/>
    <w:rsid w:val="005A56EE"/>
    <w:rsid w:val="005C4160"/>
    <w:rsid w:val="005D5CEE"/>
    <w:rsid w:val="005E2A30"/>
    <w:rsid w:val="006077CE"/>
    <w:rsid w:val="00611C91"/>
    <w:rsid w:val="00640287"/>
    <w:rsid w:val="006409C4"/>
    <w:rsid w:val="00653550"/>
    <w:rsid w:val="00680354"/>
    <w:rsid w:val="006951B0"/>
    <w:rsid w:val="00695B61"/>
    <w:rsid w:val="006A6631"/>
    <w:rsid w:val="006C0CB7"/>
    <w:rsid w:val="006C7B3A"/>
    <w:rsid w:val="006D10C6"/>
    <w:rsid w:val="006D1556"/>
    <w:rsid w:val="006F1BDF"/>
    <w:rsid w:val="006F624B"/>
    <w:rsid w:val="00727888"/>
    <w:rsid w:val="00741AB2"/>
    <w:rsid w:val="00763725"/>
    <w:rsid w:val="00786AE4"/>
    <w:rsid w:val="00797D6D"/>
    <w:rsid w:val="007D0369"/>
    <w:rsid w:val="007D4DC8"/>
    <w:rsid w:val="007E603F"/>
    <w:rsid w:val="008238A5"/>
    <w:rsid w:val="00841AAB"/>
    <w:rsid w:val="0084558A"/>
    <w:rsid w:val="00851E12"/>
    <w:rsid w:val="00851F94"/>
    <w:rsid w:val="00854361"/>
    <w:rsid w:val="00857580"/>
    <w:rsid w:val="00874CB6"/>
    <w:rsid w:val="0087570D"/>
    <w:rsid w:val="00891250"/>
    <w:rsid w:val="008A3D16"/>
    <w:rsid w:val="008A6714"/>
    <w:rsid w:val="008B0784"/>
    <w:rsid w:val="008D636F"/>
    <w:rsid w:val="008F0053"/>
    <w:rsid w:val="008F79C3"/>
    <w:rsid w:val="00901849"/>
    <w:rsid w:val="009347BE"/>
    <w:rsid w:val="00940F19"/>
    <w:rsid w:val="00977B87"/>
    <w:rsid w:val="00981334"/>
    <w:rsid w:val="0098660C"/>
    <w:rsid w:val="009E3EC6"/>
    <w:rsid w:val="009F6012"/>
    <w:rsid w:val="00A02A6F"/>
    <w:rsid w:val="00A0549A"/>
    <w:rsid w:val="00A15AA7"/>
    <w:rsid w:val="00A30FE5"/>
    <w:rsid w:val="00A3583C"/>
    <w:rsid w:val="00A506CA"/>
    <w:rsid w:val="00A9323D"/>
    <w:rsid w:val="00A9765B"/>
    <w:rsid w:val="00AB413A"/>
    <w:rsid w:val="00AD6C78"/>
    <w:rsid w:val="00AF6559"/>
    <w:rsid w:val="00B23574"/>
    <w:rsid w:val="00B243F7"/>
    <w:rsid w:val="00B24EC7"/>
    <w:rsid w:val="00B36E06"/>
    <w:rsid w:val="00B4008B"/>
    <w:rsid w:val="00B57B46"/>
    <w:rsid w:val="00B615F9"/>
    <w:rsid w:val="00B65FBF"/>
    <w:rsid w:val="00B742A9"/>
    <w:rsid w:val="00B86F74"/>
    <w:rsid w:val="00B97A0A"/>
    <w:rsid w:val="00BB1812"/>
    <w:rsid w:val="00BC1625"/>
    <w:rsid w:val="00BF36DF"/>
    <w:rsid w:val="00C07A66"/>
    <w:rsid w:val="00C107C8"/>
    <w:rsid w:val="00C5216F"/>
    <w:rsid w:val="00C569FC"/>
    <w:rsid w:val="00C74138"/>
    <w:rsid w:val="00C8425C"/>
    <w:rsid w:val="00C84C64"/>
    <w:rsid w:val="00C8630F"/>
    <w:rsid w:val="00C87012"/>
    <w:rsid w:val="00CA4AF4"/>
    <w:rsid w:val="00CB3A70"/>
    <w:rsid w:val="00CD05CD"/>
    <w:rsid w:val="00CD0CC9"/>
    <w:rsid w:val="00CD70B7"/>
    <w:rsid w:val="00CE3ACC"/>
    <w:rsid w:val="00D001BB"/>
    <w:rsid w:val="00D00EFB"/>
    <w:rsid w:val="00D13DA3"/>
    <w:rsid w:val="00D3592A"/>
    <w:rsid w:val="00D96BBB"/>
    <w:rsid w:val="00DD31C3"/>
    <w:rsid w:val="00DD43B0"/>
    <w:rsid w:val="00DD6DEE"/>
    <w:rsid w:val="00E02FCF"/>
    <w:rsid w:val="00E03D4F"/>
    <w:rsid w:val="00E048F0"/>
    <w:rsid w:val="00E123D4"/>
    <w:rsid w:val="00E1407E"/>
    <w:rsid w:val="00E15E25"/>
    <w:rsid w:val="00E209BF"/>
    <w:rsid w:val="00E340A0"/>
    <w:rsid w:val="00E43D94"/>
    <w:rsid w:val="00E90F6E"/>
    <w:rsid w:val="00E92D9E"/>
    <w:rsid w:val="00E92FF8"/>
    <w:rsid w:val="00EA1366"/>
    <w:rsid w:val="00EB1028"/>
    <w:rsid w:val="00EB1949"/>
    <w:rsid w:val="00EB1B2C"/>
    <w:rsid w:val="00EB21A8"/>
    <w:rsid w:val="00EC1649"/>
    <w:rsid w:val="00EE06BA"/>
    <w:rsid w:val="00EE4D49"/>
    <w:rsid w:val="00EE6B47"/>
    <w:rsid w:val="00F10F5E"/>
    <w:rsid w:val="00F20098"/>
    <w:rsid w:val="00F276C2"/>
    <w:rsid w:val="00F567FB"/>
    <w:rsid w:val="00F854DA"/>
    <w:rsid w:val="00F85F29"/>
    <w:rsid w:val="00FA3CB1"/>
    <w:rsid w:val="00FD2088"/>
    <w:rsid w:val="00FD51D7"/>
    <w:rsid w:val="00FE07C2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427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E048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048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048F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48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048F0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rmal">
    <w:name w:val="ConsPlusNormal"/>
    <w:rsid w:val="00E90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940F19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016435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E048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048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048F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48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048F0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rmal">
    <w:name w:val="ConsPlusNormal"/>
    <w:rsid w:val="00E90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940F19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016435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B32B456B66219D12F83F792B169B785FFC03A535C60008F7474C97223E7F48D7D2F635A8B1DAABB5U0t1H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CAE0AF18EB64035A2FD4E93A3AA9F024D35316D255EB688946A6D14A8Du0bCM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B32B456B66219D12F83F792B169B785FFC03A535C60008F7474C97223E7F48D7D2F635A8B1DAABB5U0t1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32B456B66219D12F83F792B169B785FFC03A535C60008F7474C97223E7F48D7D2F635A8B1DAABB5U0t1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2024-04-11T20:00:00+00:00</dateaddindb>
    <dateminusta xmlns="081b8c99-5a1b-4ba1-9a3e-0d0cea83319e" xsi:nil="true"/>
    <numik xmlns="af44e648-6311-40f1-ad37-1234555fd9ba">34</numik>
    <kind xmlns="e2080b48-eafa-461e-b501-38555d38caa1">105</kind>
    <num xmlns="af44e648-6311-40f1-ad37-1234555fd9ba">34</num>
    <beginactiondate xmlns="a853e5a8-fa1e-4dd3-a1b5-1604bfb35b05">2024-04-22T20:00:00+00:00</beginactiondate>
    <approvaldate xmlns="081b8c99-5a1b-4ba1-9a3e-0d0cea83319e">2024-04-10T20:00:00+00:00</approvaldate>
    <bigtitle xmlns="a853e5a8-fa1e-4dd3-a1b5-1604bfb35b05">О внесении изменений в приказ департамента труда и социальной поддержки населения Ярославской области от 11.06.2014 № 36-14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12.04.2024</publication>
    <redactiondate xmlns="081b8c99-5a1b-4ba1-9a3e-0d0cea83319e" xsi:nil="true"/>
    <status xmlns="5256eb8c-d5dd-498a-ad6f-7fa801666f9a">34</status>
    <organ xmlns="67a9cb4f-e58d-445a-8e0b-2b8d792f9e38">300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34-24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FCE49-1EC0-4AA3-BEBB-D1F81B31D0F5}"/>
</file>

<file path=customXml/itemProps2.xml><?xml version="1.0" encoding="utf-8"?>
<ds:datastoreItem xmlns:ds="http://schemas.openxmlformats.org/officeDocument/2006/customXml" ds:itemID="{ED512EEE-D65D-4864-87A8-ADC28966F717}"/>
</file>

<file path=customXml/itemProps3.xml><?xml version="1.0" encoding="utf-8"?>
<ds:datastoreItem xmlns:ds="http://schemas.openxmlformats.org/officeDocument/2006/customXml" ds:itemID="{1FD00D93-A1BD-482A-A815-A807E3CC304F}"/>
</file>

<file path=customXml/itemProps4.xml><?xml version="1.0" encoding="utf-8"?>
<ds:datastoreItem xmlns:ds="http://schemas.openxmlformats.org/officeDocument/2006/customXml" ds:itemID="{3530E558-16D0-4E7E-921C-EC614F261C95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4</Pages>
  <Words>865</Words>
  <Characters>6143</Characters>
  <Application>Microsoft Office Word</Application>
  <DocSecurity>0</DocSecurity>
  <Lines>161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2024-03-07T07:23:00Z</cp:lastPrinted>
  <dcterms:created xsi:type="dcterms:W3CDTF">2024-04-12T08:52:00Z</dcterms:created>
  <dcterms:modified xsi:type="dcterms:W3CDTF">2024-04-12T08:52:00Z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Л.М. Андреева</vt:lpwstr>
  </property>
  <property fmtid="{D5CDD505-2E9C-101B-9397-08002B2CF9AE}" pid="5" name="Содержание">
    <vt:lpwstr>О внесении изменений в приказ департамента труда и социальной поддержки населения Ярославской области от 11.02.2009 № 14</vt:lpwstr>
  </property>
  <property fmtid="{D5CDD505-2E9C-101B-9397-08002B2CF9AE}" pid="6" name="ContentTypeId">
    <vt:lpwstr>0x0101004652DC89D47FB74683366416A31888CB</vt:lpwstr>
  </property>
</Properties>
</file>